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EC309" w14:textId="77777777" w:rsidR="00A26E93" w:rsidRPr="004520C7" w:rsidRDefault="0050009F" w:rsidP="00C76196">
      <w:pPr>
        <w:rPr>
          <w:rFonts w:ascii="Tahoma" w:hAnsi="Tahoma" w:cs="Tahoma"/>
          <w:b/>
          <w:sz w:val="22"/>
          <w:szCs w:val="22"/>
          <w:lang w:val="de-DE"/>
        </w:rPr>
      </w:pPr>
      <w:bookmarkStart w:id="1" w:name="_Hlk491375143"/>
      <w:bookmarkStart w:id="2" w:name="_Hlk491337999"/>
      <w:r w:rsidRPr="004520C7">
        <w:rPr>
          <w:rFonts w:ascii="Tahoma" w:hAnsi="Tahoma" w:cs="Tahoma"/>
          <w:b/>
          <w:sz w:val="22"/>
          <w:szCs w:val="22"/>
          <w:highlight w:val="yellow"/>
          <w:lang w:val="de-DE"/>
        </w:rPr>
        <w:t>Team</w:t>
      </w:r>
    </w:p>
    <w:p w14:paraId="1BDCFDAC" w14:textId="77777777" w:rsidR="0050009F" w:rsidRPr="004520C7" w:rsidRDefault="0050009F" w:rsidP="00C76196">
      <w:pPr>
        <w:rPr>
          <w:rFonts w:ascii="Tahoma" w:hAnsi="Tahoma" w:cs="Tahoma"/>
          <w:sz w:val="22"/>
          <w:szCs w:val="22"/>
        </w:rPr>
      </w:pPr>
    </w:p>
    <w:p w14:paraId="07FC7B51" w14:textId="77777777" w:rsidR="00C15AEB" w:rsidRPr="004520C7" w:rsidRDefault="00C15AEB" w:rsidP="00C15AEB">
      <w:pPr>
        <w:spacing w:line="276" w:lineRule="auto"/>
        <w:rPr>
          <w:rFonts w:ascii="Tahoma" w:hAnsi="Tahoma" w:cs="Tahoma"/>
          <w:sz w:val="22"/>
          <w:szCs w:val="22"/>
        </w:rPr>
      </w:pPr>
      <w:bookmarkStart w:id="3" w:name="_Hlk482092881"/>
      <w:bookmarkEnd w:id="3"/>
      <w:r w:rsidRPr="004520C7">
        <w:rPr>
          <w:rFonts w:ascii="Tahoma" w:hAnsi="Tahoma" w:cs="Tahoma"/>
          <w:sz w:val="22"/>
          <w:szCs w:val="22"/>
        </w:rPr>
        <w:t xml:space="preserve">Wir sind die </w:t>
      </w:r>
      <w:proofErr w:type="spellStart"/>
      <w:r w:rsidRPr="004520C7">
        <w:rPr>
          <w:rFonts w:ascii="Tahoma" w:hAnsi="Tahoma" w:cs="Tahoma"/>
          <w:sz w:val="22"/>
          <w:szCs w:val="22"/>
        </w:rPr>
        <w:t>BerufsFindungsBegleiterinnen</w:t>
      </w:r>
      <w:proofErr w:type="spellEnd"/>
      <w:r w:rsidRPr="004520C7">
        <w:rPr>
          <w:rFonts w:ascii="Tahoma" w:hAnsi="Tahoma" w:cs="Tahoma"/>
          <w:sz w:val="22"/>
          <w:szCs w:val="22"/>
        </w:rPr>
        <w:t xml:space="preserve"> der Steirischen Volkswirtschaftlichen Gesellschaft.</w:t>
      </w:r>
    </w:p>
    <w:p w14:paraId="7C137F01" w14:textId="77777777" w:rsidR="00C15AEB" w:rsidRPr="004520C7" w:rsidRDefault="004238BD" w:rsidP="00C15AEB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Seit vielen</w:t>
      </w:r>
      <w:r w:rsidR="00C15AEB" w:rsidRPr="004520C7">
        <w:rPr>
          <w:rFonts w:ascii="Tahoma" w:hAnsi="Tahoma" w:cs="Tahoma"/>
          <w:sz w:val="22"/>
          <w:szCs w:val="22"/>
        </w:rPr>
        <w:t xml:space="preserve"> Jahren unterstützen und be</w:t>
      </w:r>
      <w:r w:rsidR="004B2C8C" w:rsidRPr="004520C7">
        <w:rPr>
          <w:rFonts w:ascii="Tahoma" w:hAnsi="Tahoma" w:cs="Tahoma"/>
          <w:sz w:val="22"/>
          <w:szCs w:val="22"/>
        </w:rPr>
        <w:t>gleiten wir Jugendliche, Lehrer</w:t>
      </w:r>
      <w:r w:rsidR="00C15AEB" w:rsidRPr="004520C7">
        <w:rPr>
          <w:rFonts w:ascii="Tahoma" w:hAnsi="Tahoma" w:cs="Tahoma"/>
          <w:sz w:val="22"/>
          <w:szCs w:val="22"/>
        </w:rPr>
        <w:t>innen</w:t>
      </w:r>
      <w:r w:rsidR="004B2C8C" w:rsidRPr="004520C7">
        <w:rPr>
          <w:rFonts w:ascii="Tahoma" w:hAnsi="Tahoma" w:cs="Tahoma"/>
          <w:sz w:val="22"/>
          <w:szCs w:val="22"/>
        </w:rPr>
        <w:t xml:space="preserve"> und Lehrer</w:t>
      </w:r>
      <w:r w:rsidR="00C15AEB" w:rsidRPr="004520C7">
        <w:rPr>
          <w:rFonts w:ascii="Tahoma" w:hAnsi="Tahoma" w:cs="Tahoma"/>
          <w:sz w:val="22"/>
          <w:szCs w:val="22"/>
        </w:rPr>
        <w:t xml:space="preserve">, Eltern und Unternehmen bei der Gestaltung von Prozessen zu gelingenden </w:t>
      </w:r>
      <w:r w:rsidR="00C15AEB" w:rsidRPr="004238BD">
        <w:rPr>
          <w:rFonts w:ascii="Tahoma" w:hAnsi="Tahoma" w:cs="Tahoma"/>
          <w:sz w:val="22"/>
          <w:szCs w:val="22"/>
        </w:rPr>
        <w:t>Übe</w:t>
      </w:r>
      <w:r w:rsidR="00242EA5" w:rsidRPr="004238BD">
        <w:rPr>
          <w:rFonts w:ascii="Tahoma" w:hAnsi="Tahoma" w:cs="Tahoma"/>
          <w:sz w:val="22"/>
          <w:szCs w:val="22"/>
        </w:rPr>
        <w:t>rgänge</w:t>
      </w:r>
      <w:r w:rsidR="00F26024" w:rsidRPr="004238BD">
        <w:rPr>
          <w:rFonts w:ascii="Tahoma" w:hAnsi="Tahoma" w:cs="Tahoma"/>
          <w:sz w:val="22"/>
          <w:szCs w:val="22"/>
        </w:rPr>
        <w:t>n</w:t>
      </w:r>
      <w:r w:rsidR="00242EA5" w:rsidRPr="004520C7">
        <w:rPr>
          <w:rFonts w:ascii="Tahoma" w:hAnsi="Tahoma" w:cs="Tahoma"/>
          <w:sz w:val="22"/>
          <w:szCs w:val="22"/>
        </w:rPr>
        <w:t xml:space="preserve"> von Schule in Ausbildung und</w:t>
      </w:r>
      <w:r w:rsidR="00C15AEB" w:rsidRPr="004520C7">
        <w:rPr>
          <w:rFonts w:ascii="Tahoma" w:hAnsi="Tahoma" w:cs="Tahoma"/>
          <w:sz w:val="22"/>
          <w:szCs w:val="22"/>
        </w:rPr>
        <w:t xml:space="preserve"> Beruf.</w:t>
      </w:r>
    </w:p>
    <w:p w14:paraId="12FC4C7E" w14:textId="77777777" w:rsidR="00C15AEB" w:rsidRPr="004520C7" w:rsidRDefault="004238BD" w:rsidP="00C15AEB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Seit vielen</w:t>
      </w:r>
      <w:r w:rsidR="00C15AEB" w:rsidRPr="004520C7">
        <w:rPr>
          <w:rFonts w:ascii="Tahoma" w:hAnsi="Tahoma" w:cs="Tahoma"/>
          <w:sz w:val="22"/>
          <w:szCs w:val="22"/>
        </w:rPr>
        <w:t xml:space="preserve"> Jahren ist das Kernziel unserer Leistungen: „Nutzen stiften für Jugendliche!“</w:t>
      </w:r>
    </w:p>
    <w:p w14:paraId="740F2C73" w14:textId="77777777" w:rsidR="00C15AEB" w:rsidRPr="004520C7" w:rsidRDefault="004238BD" w:rsidP="00C15AEB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Seit vielen</w:t>
      </w:r>
      <w:r w:rsidR="00C15AEB" w:rsidRPr="004520C7">
        <w:rPr>
          <w:rFonts w:ascii="Tahoma" w:hAnsi="Tahoma" w:cs="Tahoma"/>
          <w:sz w:val="22"/>
          <w:szCs w:val="22"/>
        </w:rPr>
        <w:t xml:space="preserve"> Jahren unterstützen wir</w:t>
      </w:r>
      <w:r w:rsidR="00242EA5" w:rsidRPr="004520C7">
        <w:rPr>
          <w:rFonts w:ascii="Tahoma" w:hAnsi="Tahoma" w:cs="Tahoma"/>
          <w:sz w:val="22"/>
          <w:szCs w:val="22"/>
        </w:rPr>
        <w:t xml:space="preserve"> Jugendliche</w:t>
      </w:r>
      <w:r w:rsidR="00C15AEB" w:rsidRPr="004520C7">
        <w:rPr>
          <w:rFonts w:ascii="Tahoma" w:hAnsi="Tahoma" w:cs="Tahoma"/>
          <w:sz w:val="22"/>
          <w:szCs w:val="22"/>
        </w:rPr>
        <w:t xml:space="preserve"> bei der persönlichen Entscheidungsfindung: „Welcher Weg ist für mich der Richtige?“</w:t>
      </w:r>
    </w:p>
    <w:p w14:paraId="05293E34" w14:textId="77777777" w:rsidR="0050009F" w:rsidRPr="004520C7" w:rsidRDefault="0050009F" w:rsidP="00C15AE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A43FF46" w14:textId="77777777" w:rsidR="007F7713" w:rsidRPr="004520C7" w:rsidRDefault="0050009F" w:rsidP="00C15AEB">
      <w:pPr>
        <w:spacing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 xml:space="preserve">Für die Zukunft der Jugendlichen: Kostenfreie Angebote für Schulen, Unternehmen und Eltern zu Berufsorientierung, Bildung, Ausbildung und Beruf. </w:t>
      </w:r>
    </w:p>
    <w:p w14:paraId="3DA4E49D" w14:textId="77777777" w:rsidR="0050009F" w:rsidRPr="004520C7" w:rsidRDefault="0050009F" w:rsidP="00C15AEB">
      <w:pPr>
        <w:spacing w:line="276" w:lineRule="auto"/>
        <w:rPr>
          <w:rFonts w:ascii="Tahoma" w:hAnsi="Tahoma" w:cs="Tahoma"/>
          <w:sz w:val="22"/>
          <w:szCs w:val="22"/>
        </w:rPr>
      </w:pPr>
    </w:p>
    <w:bookmarkEnd w:id="1"/>
    <w:p w14:paraId="79E3401C" w14:textId="77777777" w:rsidR="00C15AEB" w:rsidRPr="004520C7" w:rsidRDefault="0050009F" w:rsidP="00C15AEB">
      <w:pPr>
        <w:spacing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I</w:t>
      </w:r>
      <w:r w:rsidR="00C15AEB" w:rsidRPr="004520C7">
        <w:rPr>
          <w:rFonts w:ascii="Tahoma" w:hAnsi="Tahoma" w:cs="Tahoma"/>
          <w:sz w:val="22"/>
          <w:szCs w:val="22"/>
        </w:rPr>
        <w:t xml:space="preserve">nformieren Sie sich </w:t>
      </w:r>
      <w:r w:rsidR="007F2455" w:rsidRPr="004520C7">
        <w:rPr>
          <w:rFonts w:ascii="Tahoma" w:hAnsi="Tahoma" w:cs="Tahoma"/>
          <w:sz w:val="22"/>
          <w:szCs w:val="22"/>
        </w:rPr>
        <w:t xml:space="preserve">über das kostenfreie Angebot </w:t>
      </w:r>
      <w:r w:rsidR="00C15AEB" w:rsidRPr="004520C7">
        <w:rPr>
          <w:rFonts w:ascii="Tahoma" w:hAnsi="Tahoma" w:cs="Tahoma"/>
          <w:sz w:val="22"/>
          <w:szCs w:val="22"/>
        </w:rPr>
        <w:t>bei</w:t>
      </w:r>
      <w:r w:rsidR="00BF6D70" w:rsidRPr="004520C7">
        <w:rPr>
          <w:rFonts w:ascii="Tahoma" w:hAnsi="Tahoma" w:cs="Tahoma"/>
          <w:sz w:val="22"/>
          <w:szCs w:val="22"/>
        </w:rPr>
        <w:t xml:space="preserve"> Ihrer regionalen </w:t>
      </w:r>
      <w:proofErr w:type="spellStart"/>
      <w:r w:rsidR="00BF6D70" w:rsidRPr="004520C7">
        <w:rPr>
          <w:rFonts w:ascii="Tahoma" w:hAnsi="Tahoma" w:cs="Tahoma"/>
          <w:sz w:val="22"/>
          <w:szCs w:val="22"/>
        </w:rPr>
        <w:t>BerufsFindungsBegleiterin</w:t>
      </w:r>
      <w:proofErr w:type="spellEnd"/>
      <w:r w:rsidR="00BF6D70" w:rsidRPr="004520C7">
        <w:rPr>
          <w:rFonts w:ascii="Tahoma" w:hAnsi="Tahoma" w:cs="Tahoma"/>
          <w:sz w:val="22"/>
          <w:szCs w:val="22"/>
        </w:rPr>
        <w:t xml:space="preserve"> oder </w:t>
      </w:r>
      <w:r w:rsidRPr="004520C7">
        <w:rPr>
          <w:rFonts w:ascii="Tahoma" w:hAnsi="Tahoma" w:cs="Tahoma"/>
          <w:sz w:val="22"/>
          <w:szCs w:val="22"/>
        </w:rPr>
        <w:t xml:space="preserve">auf </w:t>
      </w:r>
      <w:hyperlink r:id="rId8" w:history="1">
        <w:r w:rsidRPr="004520C7">
          <w:rPr>
            <w:rStyle w:val="Hyperlink"/>
            <w:rFonts w:ascii="Tahoma" w:hAnsi="Tahoma" w:cs="Tahoma"/>
            <w:sz w:val="22"/>
            <w:szCs w:val="22"/>
          </w:rPr>
          <w:t>www.berufsorientierung.at</w:t>
        </w:r>
      </w:hyperlink>
    </w:p>
    <w:p w14:paraId="1E1F73A6" w14:textId="77777777" w:rsidR="00C15AEB" w:rsidRPr="004520C7" w:rsidRDefault="00C15AEB" w:rsidP="00C15AEB">
      <w:pPr>
        <w:spacing w:line="276" w:lineRule="auto"/>
        <w:rPr>
          <w:rFonts w:ascii="Tahoma" w:hAnsi="Tahoma" w:cs="Tahoma"/>
          <w:sz w:val="22"/>
          <w:szCs w:val="22"/>
        </w:rPr>
      </w:pPr>
    </w:p>
    <w:bookmarkEnd w:id="2"/>
    <w:p w14:paraId="37A47C59" w14:textId="77777777" w:rsidR="007F2455" w:rsidRPr="004520C7" w:rsidRDefault="007F2455" w:rsidP="004B2C8C">
      <w:pPr>
        <w:spacing w:after="60" w:line="276" w:lineRule="auto"/>
        <w:rPr>
          <w:rFonts w:ascii="Tahoma" w:hAnsi="Tahoma" w:cs="Tahoma"/>
          <w:b/>
          <w:sz w:val="22"/>
          <w:szCs w:val="22"/>
          <w:highlight w:val="yellow"/>
        </w:rPr>
      </w:pPr>
    </w:p>
    <w:p w14:paraId="3C434264" w14:textId="77777777" w:rsidR="007F2455" w:rsidRPr="004520C7" w:rsidRDefault="007F2455" w:rsidP="004B2C8C">
      <w:pPr>
        <w:spacing w:after="60" w:line="276" w:lineRule="auto"/>
        <w:rPr>
          <w:rFonts w:ascii="Tahoma" w:hAnsi="Tahoma" w:cs="Tahoma"/>
          <w:b/>
          <w:sz w:val="22"/>
          <w:szCs w:val="22"/>
          <w:highlight w:val="yellow"/>
        </w:rPr>
      </w:pPr>
    </w:p>
    <w:p w14:paraId="7B56CAEB" w14:textId="77777777" w:rsidR="004B2C8C" w:rsidRPr="004520C7" w:rsidRDefault="004B2C8C" w:rsidP="004B2C8C">
      <w:pPr>
        <w:spacing w:after="60" w:line="276" w:lineRule="auto"/>
        <w:rPr>
          <w:rFonts w:ascii="Tahoma" w:hAnsi="Tahoma" w:cs="Tahoma"/>
          <w:b/>
          <w:sz w:val="22"/>
          <w:szCs w:val="22"/>
        </w:rPr>
      </w:pPr>
      <w:r w:rsidRPr="004520C7">
        <w:rPr>
          <w:rFonts w:ascii="Tahoma" w:hAnsi="Tahoma" w:cs="Tahoma"/>
          <w:b/>
          <w:sz w:val="22"/>
          <w:szCs w:val="22"/>
          <w:highlight w:val="yellow"/>
        </w:rPr>
        <w:t>Eltern</w:t>
      </w:r>
    </w:p>
    <w:p w14:paraId="4BB39C58" w14:textId="77777777" w:rsidR="004520C7" w:rsidRPr="004520C7" w:rsidRDefault="004520C7" w:rsidP="004520C7">
      <w:pPr>
        <w:spacing w:after="60" w:line="276" w:lineRule="auto"/>
        <w:rPr>
          <w:rFonts w:ascii="Tahoma" w:hAnsi="Tahoma" w:cs="Tahoma"/>
          <w:bCs w:val="0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Liebe Eltern, liebe Familien</w:t>
      </w:r>
    </w:p>
    <w:p w14:paraId="4481C94A" w14:textId="77777777" w:rsidR="004520C7" w:rsidRPr="004520C7" w:rsidRDefault="004520C7" w:rsidP="004520C7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Bei der Vielfalt an beruflichen Möglichkeiten ist es nicht immer leicht, einen Überblick zu behalten. 1.800 mögliche Berufe gibt es. Vieles hat sich gewandelt.</w:t>
      </w:r>
    </w:p>
    <w:p w14:paraId="4213F63F" w14:textId="77777777" w:rsidR="004520C7" w:rsidRPr="004520C7" w:rsidRDefault="004520C7" w:rsidP="004520C7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Es stellen sich Fragen wie „Welcher Weg ist der Richtige für mein Kind? Schule oder berufliche Ausbildung?“.</w:t>
      </w:r>
    </w:p>
    <w:p w14:paraId="12DAAAFA" w14:textId="77777777" w:rsidR="004520C7" w:rsidRPr="004520C7" w:rsidRDefault="004520C7" w:rsidP="004520C7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 xml:space="preserve">In den Projektregionen stehen wir </w:t>
      </w:r>
      <w:proofErr w:type="spellStart"/>
      <w:r w:rsidRPr="004520C7">
        <w:rPr>
          <w:rFonts w:ascii="Tahoma" w:hAnsi="Tahoma" w:cs="Tahoma"/>
          <w:sz w:val="22"/>
          <w:szCs w:val="22"/>
        </w:rPr>
        <w:t>BerufsFindungsBegleiterinnen</w:t>
      </w:r>
      <w:proofErr w:type="spellEnd"/>
      <w:r w:rsidRPr="004520C7">
        <w:rPr>
          <w:rFonts w:ascii="Tahoma" w:hAnsi="Tahoma" w:cs="Tahoma"/>
          <w:sz w:val="22"/>
          <w:szCs w:val="22"/>
        </w:rPr>
        <w:t xml:space="preserve"> Ihnen als Gesprächspartnerinnen für Fragen rund um Bildung, Ausbildung und Beruf gerne zur Verfügung.</w:t>
      </w:r>
    </w:p>
    <w:p w14:paraId="69DDF55C" w14:textId="77777777" w:rsidR="004520C7" w:rsidRPr="004520C7" w:rsidRDefault="004520C7" w:rsidP="004520C7">
      <w:pPr>
        <w:spacing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 xml:space="preserve">Kostenfrei! </w:t>
      </w:r>
    </w:p>
    <w:p w14:paraId="031AC1A3" w14:textId="77777777" w:rsidR="004520C7" w:rsidRPr="004520C7" w:rsidRDefault="004520C7" w:rsidP="004520C7">
      <w:pPr>
        <w:spacing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 xml:space="preserve">Mehr dazu finden Sie unter </w:t>
      </w:r>
      <w:hyperlink r:id="rId9" w:history="1">
        <w:r w:rsidRPr="004520C7">
          <w:rPr>
            <w:rStyle w:val="Hyperlink"/>
            <w:rFonts w:ascii="Tahoma" w:hAnsi="Tahoma" w:cs="Tahoma"/>
            <w:sz w:val="22"/>
            <w:szCs w:val="22"/>
          </w:rPr>
          <w:t>www.berufsorientierung.at</w:t>
        </w:r>
      </w:hyperlink>
      <w:r w:rsidRPr="004520C7">
        <w:rPr>
          <w:rStyle w:val="Hyperlink"/>
          <w:rFonts w:ascii="Tahoma" w:hAnsi="Tahoma" w:cs="Tahoma"/>
          <w:sz w:val="22"/>
          <w:szCs w:val="22"/>
        </w:rPr>
        <w:t xml:space="preserve">, </w:t>
      </w:r>
      <w:r w:rsidRPr="004520C7">
        <w:rPr>
          <w:rFonts w:ascii="Tahoma" w:hAnsi="Tahoma" w:cs="Tahoma"/>
          <w:sz w:val="22"/>
          <w:szCs w:val="22"/>
        </w:rPr>
        <w:t xml:space="preserve">dem BFB - INFOTELEFON unter: 0676 84 17 17 42 oder direkt bei Ihrer regionalen </w:t>
      </w:r>
      <w:proofErr w:type="spellStart"/>
      <w:r w:rsidRPr="004520C7">
        <w:rPr>
          <w:rFonts w:ascii="Tahoma" w:hAnsi="Tahoma" w:cs="Tahoma"/>
          <w:sz w:val="22"/>
          <w:szCs w:val="22"/>
        </w:rPr>
        <w:t>BerufsFindungsBegleiterin</w:t>
      </w:r>
      <w:proofErr w:type="spellEnd"/>
      <w:r w:rsidRPr="004520C7">
        <w:rPr>
          <w:rFonts w:ascii="Tahoma" w:hAnsi="Tahoma" w:cs="Tahoma"/>
          <w:sz w:val="22"/>
          <w:szCs w:val="22"/>
        </w:rPr>
        <w:t>.</w:t>
      </w:r>
    </w:p>
    <w:p w14:paraId="34833D51" w14:textId="77777777" w:rsidR="0050009F" w:rsidRPr="004520C7" w:rsidRDefault="0050009F" w:rsidP="008A51EC">
      <w:pPr>
        <w:spacing w:after="60" w:line="276" w:lineRule="auto"/>
        <w:rPr>
          <w:rFonts w:ascii="Tahoma" w:hAnsi="Tahoma" w:cs="Tahoma"/>
          <w:sz w:val="22"/>
          <w:szCs w:val="22"/>
        </w:rPr>
      </w:pPr>
    </w:p>
    <w:p w14:paraId="29D421A0" w14:textId="77777777" w:rsidR="004B2C8C" w:rsidRPr="004520C7" w:rsidRDefault="004B2C8C" w:rsidP="008A03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A1AAF65" w14:textId="77777777" w:rsidR="007F2455" w:rsidRPr="004520C7" w:rsidRDefault="007F2455" w:rsidP="00C15AEB">
      <w:pPr>
        <w:spacing w:after="60" w:line="276" w:lineRule="auto"/>
        <w:rPr>
          <w:rFonts w:ascii="Tahoma" w:hAnsi="Tahoma" w:cs="Tahoma"/>
          <w:b/>
          <w:sz w:val="22"/>
          <w:szCs w:val="22"/>
          <w:highlight w:val="yellow"/>
        </w:rPr>
      </w:pPr>
    </w:p>
    <w:p w14:paraId="7CC79F56" w14:textId="77777777" w:rsidR="004520C7" w:rsidRDefault="004520C7" w:rsidP="00C15AEB">
      <w:pPr>
        <w:spacing w:after="60" w:line="276" w:lineRule="auto"/>
        <w:rPr>
          <w:rFonts w:ascii="Tahoma" w:hAnsi="Tahoma" w:cs="Tahoma"/>
          <w:b/>
          <w:sz w:val="22"/>
          <w:szCs w:val="22"/>
          <w:highlight w:val="yellow"/>
        </w:rPr>
      </w:pPr>
      <w:r>
        <w:rPr>
          <w:rFonts w:ascii="Tahoma" w:hAnsi="Tahoma" w:cs="Tahoma"/>
          <w:b/>
          <w:sz w:val="22"/>
          <w:szCs w:val="22"/>
          <w:highlight w:val="yellow"/>
        </w:rPr>
        <w:br w:type="page"/>
      </w:r>
    </w:p>
    <w:p w14:paraId="1138AACB" w14:textId="77777777" w:rsidR="0050009F" w:rsidRPr="004520C7" w:rsidRDefault="0050009F" w:rsidP="00C15AEB">
      <w:pPr>
        <w:spacing w:after="60" w:line="276" w:lineRule="auto"/>
        <w:rPr>
          <w:rFonts w:ascii="Tahoma" w:hAnsi="Tahoma" w:cs="Tahoma"/>
          <w:b/>
          <w:sz w:val="22"/>
          <w:szCs w:val="22"/>
        </w:rPr>
      </w:pPr>
      <w:r w:rsidRPr="004520C7">
        <w:rPr>
          <w:rFonts w:ascii="Tahoma" w:hAnsi="Tahoma" w:cs="Tahoma"/>
          <w:b/>
          <w:sz w:val="22"/>
          <w:szCs w:val="22"/>
          <w:highlight w:val="yellow"/>
        </w:rPr>
        <w:lastRenderedPageBreak/>
        <w:t>Schule</w:t>
      </w:r>
    </w:p>
    <w:p w14:paraId="45FCEDA9" w14:textId="77777777" w:rsidR="00AD6D29" w:rsidRPr="004520C7" w:rsidRDefault="004520C7" w:rsidP="00C15AEB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Li</w:t>
      </w:r>
      <w:r w:rsidR="004238BD">
        <w:rPr>
          <w:rFonts w:ascii="Tahoma" w:hAnsi="Tahoma" w:cs="Tahoma"/>
          <w:sz w:val="22"/>
          <w:szCs w:val="22"/>
        </w:rPr>
        <w:t>ebe Pädagoginnen und Pädagogen</w:t>
      </w:r>
    </w:p>
    <w:p w14:paraId="133643EA" w14:textId="77777777" w:rsidR="007F2455" w:rsidRPr="004520C7" w:rsidRDefault="004B2C8C" w:rsidP="00C15AEB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Mit</w:t>
      </w:r>
      <w:r w:rsidR="00AD6D29" w:rsidRPr="004520C7">
        <w:rPr>
          <w:rFonts w:ascii="Tahoma" w:hAnsi="Tahoma" w:cs="Tahoma"/>
          <w:sz w:val="22"/>
          <w:szCs w:val="22"/>
        </w:rPr>
        <w:t xml:space="preserve"> unseren</w:t>
      </w:r>
      <w:r w:rsidRPr="004520C7">
        <w:rPr>
          <w:rFonts w:ascii="Tahoma" w:hAnsi="Tahoma" w:cs="Tahoma"/>
          <w:sz w:val="22"/>
          <w:szCs w:val="22"/>
        </w:rPr>
        <w:t xml:space="preserve"> </w:t>
      </w:r>
      <w:r w:rsidR="00C15AEB" w:rsidRPr="004520C7">
        <w:rPr>
          <w:rFonts w:ascii="Tahoma" w:hAnsi="Tahoma" w:cs="Tahoma"/>
          <w:sz w:val="22"/>
          <w:szCs w:val="22"/>
        </w:rPr>
        <w:t>Projek</w:t>
      </w:r>
      <w:r w:rsidRPr="004520C7">
        <w:rPr>
          <w:rFonts w:ascii="Tahoma" w:hAnsi="Tahoma" w:cs="Tahoma"/>
          <w:sz w:val="22"/>
          <w:szCs w:val="22"/>
        </w:rPr>
        <w:t xml:space="preserve">ten </w:t>
      </w:r>
      <w:r w:rsidR="00C15AEB" w:rsidRPr="004520C7">
        <w:rPr>
          <w:rFonts w:ascii="Tahoma" w:hAnsi="Tahoma" w:cs="Tahoma"/>
          <w:sz w:val="22"/>
          <w:szCs w:val="22"/>
        </w:rPr>
        <w:t xml:space="preserve">fördern wir den Dialog zwischen Schule und Wirtschaft in den Regionen. </w:t>
      </w:r>
      <w:r w:rsidR="00AD6D29" w:rsidRPr="004520C7">
        <w:rPr>
          <w:rFonts w:ascii="Tahoma" w:hAnsi="Tahoma" w:cs="Tahoma"/>
          <w:sz w:val="22"/>
          <w:szCs w:val="22"/>
        </w:rPr>
        <w:t>Regionale Institutionen, Unternehmen sowie Lehrlinge aus den Unternehmen werden aktiv in die Projekte mit</w:t>
      </w:r>
      <w:r w:rsidR="00774068" w:rsidRPr="004520C7">
        <w:rPr>
          <w:rFonts w:ascii="Tahoma" w:hAnsi="Tahoma" w:cs="Tahoma"/>
          <w:sz w:val="22"/>
          <w:szCs w:val="22"/>
        </w:rPr>
        <w:t xml:space="preserve"> </w:t>
      </w:r>
      <w:r w:rsidR="00AD6D29" w:rsidRPr="004520C7">
        <w:rPr>
          <w:rFonts w:ascii="Tahoma" w:hAnsi="Tahoma" w:cs="Tahoma"/>
          <w:sz w:val="22"/>
          <w:szCs w:val="22"/>
        </w:rPr>
        <w:t>eingebunden</w:t>
      </w:r>
      <w:r w:rsidR="006A181B" w:rsidRPr="004520C7">
        <w:rPr>
          <w:rFonts w:ascii="Tahoma" w:hAnsi="Tahoma" w:cs="Tahoma"/>
          <w:sz w:val="22"/>
          <w:szCs w:val="22"/>
        </w:rPr>
        <w:t xml:space="preserve">. </w:t>
      </w:r>
    </w:p>
    <w:p w14:paraId="23D8217B" w14:textId="77777777" w:rsidR="009E478A" w:rsidRPr="004520C7" w:rsidRDefault="006A181B" w:rsidP="00C15AEB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Ihre Schülerinnen und Schüler erfahren</w:t>
      </w:r>
      <w:r w:rsidR="00AD6D29" w:rsidRPr="004520C7">
        <w:rPr>
          <w:rFonts w:ascii="Tahoma" w:hAnsi="Tahoma" w:cs="Tahoma"/>
          <w:sz w:val="22"/>
          <w:szCs w:val="22"/>
        </w:rPr>
        <w:t xml:space="preserve"> mehr über Bildung, Ausbil</w:t>
      </w:r>
      <w:r w:rsidRPr="004520C7">
        <w:rPr>
          <w:rFonts w:ascii="Tahoma" w:hAnsi="Tahoma" w:cs="Tahoma"/>
          <w:sz w:val="22"/>
          <w:szCs w:val="22"/>
        </w:rPr>
        <w:t>dung und Berufe und können</w:t>
      </w:r>
      <w:r w:rsidR="00AD6D29" w:rsidRPr="004520C7">
        <w:rPr>
          <w:rFonts w:ascii="Tahoma" w:hAnsi="Tahoma" w:cs="Tahoma"/>
          <w:sz w:val="22"/>
          <w:szCs w:val="22"/>
        </w:rPr>
        <w:t xml:space="preserve"> </w:t>
      </w:r>
      <w:r w:rsidRPr="004520C7">
        <w:rPr>
          <w:rFonts w:ascii="Tahoma" w:hAnsi="Tahoma" w:cs="Tahoma"/>
          <w:sz w:val="22"/>
          <w:szCs w:val="22"/>
        </w:rPr>
        <w:t xml:space="preserve">selbst </w:t>
      </w:r>
      <w:r w:rsidR="00AD6D29" w:rsidRPr="004520C7">
        <w:rPr>
          <w:rFonts w:ascii="Tahoma" w:hAnsi="Tahoma" w:cs="Tahoma"/>
          <w:sz w:val="22"/>
          <w:szCs w:val="22"/>
        </w:rPr>
        <w:t xml:space="preserve">aktiv </w:t>
      </w:r>
      <w:r w:rsidRPr="004520C7">
        <w:rPr>
          <w:rFonts w:ascii="Tahoma" w:hAnsi="Tahoma" w:cs="Tahoma"/>
          <w:sz w:val="22"/>
          <w:szCs w:val="22"/>
        </w:rPr>
        <w:t>werden</w:t>
      </w:r>
      <w:r w:rsidR="00AD6D29" w:rsidRPr="004520C7">
        <w:rPr>
          <w:rFonts w:ascii="Tahoma" w:hAnsi="Tahoma" w:cs="Tahoma"/>
          <w:sz w:val="22"/>
          <w:szCs w:val="22"/>
        </w:rPr>
        <w:t>.</w:t>
      </w:r>
      <w:r w:rsidR="00C636A5" w:rsidRPr="004520C7">
        <w:rPr>
          <w:rFonts w:ascii="Tahoma" w:hAnsi="Tahoma" w:cs="Tahoma"/>
          <w:sz w:val="22"/>
          <w:szCs w:val="22"/>
        </w:rPr>
        <w:t xml:space="preserve"> </w:t>
      </w:r>
      <w:r w:rsidRPr="004520C7">
        <w:rPr>
          <w:rFonts w:ascii="Tahoma" w:hAnsi="Tahoma" w:cs="Tahoma"/>
          <w:sz w:val="22"/>
          <w:szCs w:val="22"/>
        </w:rPr>
        <w:br/>
      </w:r>
      <w:r w:rsidR="00C636A5" w:rsidRPr="004520C7">
        <w:rPr>
          <w:rFonts w:ascii="Tahoma" w:hAnsi="Tahoma" w:cs="Tahoma"/>
          <w:sz w:val="22"/>
          <w:szCs w:val="22"/>
        </w:rPr>
        <w:t xml:space="preserve">Unser Ziel ist, dass Jugendliche durch diese Begegnungen </w:t>
      </w:r>
      <w:r w:rsidR="00C15AEB" w:rsidRPr="004520C7">
        <w:rPr>
          <w:rFonts w:ascii="Tahoma" w:hAnsi="Tahoma" w:cs="Tahoma"/>
          <w:sz w:val="22"/>
          <w:szCs w:val="22"/>
        </w:rPr>
        <w:t xml:space="preserve">ihre Talente, Stärken und Potenziale </w:t>
      </w:r>
      <w:r w:rsidR="007F2455" w:rsidRPr="004520C7">
        <w:rPr>
          <w:rFonts w:ascii="Tahoma" w:hAnsi="Tahoma" w:cs="Tahoma"/>
          <w:sz w:val="22"/>
          <w:szCs w:val="22"/>
        </w:rPr>
        <w:t xml:space="preserve">und eine Vielzahl an möglichen Berufen </w:t>
      </w:r>
      <w:r w:rsidR="00C15AEB" w:rsidRPr="004520C7">
        <w:rPr>
          <w:rFonts w:ascii="Tahoma" w:hAnsi="Tahoma" w:cs="Tahoma"/>
          <w:sz w:val="22"/>
          <w:szCs w:val="22"/>
        </w:rPr>
        <w:t>entdecken können</w:t>
      </w:r>
      <w:r w:rsidR="00077248" w:rsidRPr="004520C7">
        <w:rPr>
          <w:rFonts w:ascii="Tahoma" w:hAnsi="Tahoma" w:cs="Tahoma"/>
          <w:sz w:val="22"/>
          <w:szCs w:val="22"/>
        </w:rPr>
        <w:t>.</w:t>
      </w:r>
      <w:r w:rsidRPr="004520C7">
        <w:rPr>
          <w:rFonts w:ascii="Tahoma" w:hAnsi="Tahoma" w:cs="Tahoma"/>
          <w:sz w:val="22"/>
          <w:szCs w:val="22"/>
        </w:rPr>
        <w:t xml:space="preserve"> </w:t>
      </w:r>
    </w:p>
    <w:p w14:paraId="35892B60" w14:textId="77777777" w:rsidR="00A26E93" w:rsidRPr="004520C7" w:rsidRDefault="009E478A" w:rsidP="00C15AEB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Und</w:t>
      </w:r>
      <w:r w:rsidR="004B72FB" w:rsidRPr="004520C7">
        <w:rPr>
          <w:rFonts w:ascii="Tahoma" w:hAnsi="Tahoma" w:cs="Tahoma"/>
          <w:sz w:val="22"/>
          <w:szCs w:val="22"/>
        </w:rPr>
        <w:t xml:space="preserve"> dass</w:t>
      </w:r>
      <w:r w:rsidR="00C15AEB" w:rsidRPr="004520C7">
        <w:rPr>
          <w:rFonts w:ascii="Tahoma" w:hAnsi="Tahoma" w:cs="Tahoma"/>
          <w:sz w:val="22"/>
          <w:szCs w:val="22"/>
        </w:rPr>
        <w:t xml:space="preserve"> ihnen der Übergang von der Schule in ein</w:t>
      </w:r>
      <w:r w:rsidR="006A181B" w:rsidRPr="004520C7">
        <w:rPr>
          <w:rFonts w:ascii="Tahoma" w:hAnsi="Tahoma" w:cs="Tahoma"/>
          <w:sz w:val="22"/>
          <w:szCs w:val="22"/>
        </w:rPr>
        <w:t xml:space="preserve">e weitere schulische Ausbildung </w:t>
      </w:r>
      <w:r w:rsidR="00C15AEB" w:rsidRPr="004520C7">
        <w:rPr>
          <w:rFonts w:ascii="Tahoma" w:hAnsi="Tahoma" w:cs="Tahoma"/>
          <w:sz w:val="22"/>
          <w:szCs w:val="22"/>
        </w:rPr>
        <w:t>oder in eine berufliche Ausbildung in einem Betrieb bestmöglich gelingen kann.</w:t>
      </w:r>
    </w:p>
    <w:p w14:paraId="6A51C47C" w14:textId="77777777" w:rsidR="00C15AEB" w:rsidRPr="004520C7" w:rsidRDefault="007F2455" w:rsidP="00C15AEB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Mehr zu den kostenfreien Möglichkeiten</w:t>
      </w:r>
      <w:r w:rsidR="00C15AEB" w:rsidRPr="004520C7">
        <w:rPr>
          <w:rFonts w:ascii="Tahoma" w:hAnsi="Tahoma" w:cs="Tahoma"/>
          <w:sz w:val="22"/>
          <w:szCs w:val="22"/>
        </w:rPr>
        <w:t xml:space="preserve"> finden Sie unter </w:t>
      </w:r>
      <w:hyperlink r:id="rId10" w:history="1">
        <w:r w:rsidR="00C15AEB" w:rsidRPr="004520C7">
          <w:rPr>
            <w:rStyle w:val="Hyperlink"/>
            <w:rFonts w:ascii="Tahoma" w:hAnsi="Tahoma" w:cs="Tahoma"/>
            <w:sz w:val="22"/>
            <w:szCs w:val="22"/>
          </w:rPr>
          <w:t>www.berufsorientierung.at</w:t>
        </w:r>
      </w:hyperlink>
      <w:r w:rsidR="00C15AEB" w:rsidRPr="004520C7">
        <w:rPr>
          <w:rFonts w:ascii="Tahoma" w:hAnsi="Tahoma" w:cs="Tahoma"/>
          <w:sz w:val="22"/>
          <w:szCs w:val="22"/>
        </w:rPr>
        <w:t xml:space="preserve"> oder direkt bei Ihrer regionalen </w:t>
      </w:r>
      <w:proofErr w:type="spellStart"/>
      <w:r w:rsidR="00C15AEB" w:rsidRPr="004520C7">
        <w:rPr>
          <w:rFonts w:ascii="Tahoma" w:hAnsi="Tahoma" w:cs="Tahoma"/>
          <w:sz w:val="22"/>
          <w:szCs w:val="22"/>
        </w:rPr>
        <w:t>BerufsFindungsBegleiterin</w:t>
      </w:r>
      <w:proofErr w:type="spellEnd"/>
      <w:r w:rsidR="00C15AEB" w:rsidRPr="004520C7">
        <w:rPr>
          <w:rFonts w:ascii="Tahoma" w:hAnsi="Tahoma" w:cs="Tahoma"/>
          <w:sz w:val="22"/>
          <w:szCs w:val="22"/>
        </w:rPr>
        <w:t>.</w:t>
      </w:r>
    </w:p>
    <w:p w14:paraId="5DEBB53E" w14:textId="77777777" w:rsidR="004B2C8C" w:rsidRPr="004520C7" w:rsidRDefault="004B2C8C" w:rsidP="00C15AEB">
      <w:pPr>
        <w:spacing w:after="60" w:line="276" w:lineRule="auto"/>
        <w:rPr>
          <w:rFonts w:ascii="Tahoma" w:hAnsi="Tahoma" w:cs="Tahoma"/>
          <w:sz w:val="22"/>
          <w:szCs w:val="22"/>
        </w:rPr>
      </w:pPr>
    </w:p>
    <w:p w14:paraId="3694F074" w14:textId="77777777" w:rsidR="0050009F" w:rsidRPr="004520C7" w:rsidRDefault="0050009F" w:rsidP="008A030D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4520C7">
        <w:rPr>
          <w:rFonts w:ascii="Tahoma" w:hAnsi="Tahoma" w:cs="Tahoma"/>
          <w:b/>
          <w:sz w:val="22"/>
          <w:szCs w:val="22"/>
          <w:highlight w:val="yellow"/>
        </w:rPr>
        <w:t>Infotelefon</w:t>
      </w:r>
      <w:r w:rsidRPr="004520C7">
        <w:rPr>
          <w:rFonts w:ascii="Tahoma" w:hAnsi="Tahoma" w:cs="Tahoma"/>
          <w:b/>
          <w:sz w:val="22"/>
          <w:szCs w:val="22"/>
        </w:rPr>
        <w:t xml:space="preserve"> </w:t>
      </w:r>
    </w:p>
    <w:p w14:paraId="0AD95F52" w14:textId="77777777" w:rsidR="0050009F" w:rsidRPr="004520C7" w:rsidRDefault="0050009F" w:rsidP="008A030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02A83B6" w14:textId="77777777" w:rsidR="00C15AEB" w:rsidRPr="004520C7" w:rsidRDefault="00B24864" w:rsidP="008A030D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4520C7">
        <w:rPr>
          <w:rFonts w:ascii="Tahoma" w:hAnsi="Tahoma" w:cs="Tahoma"/>
          <w:b/>
          <w:sz w:val="22"/>
          <w:szCs w:val="22"/>
        </w:rPr>
        <w:t xml:space="preserve">Unser BFB </w:t>
      </w:r>
      <w:r w:rsidR="00C15AEB" w:rsidRPr="004520C7">
        <w:rPr>
          <w:rFonts w:ascii="Tahoma" w:hAnsi="Tahoma" w:cs="Tahoma"/>
          <w:b/>
          <w:sz w:val="22"/>
          <w:szCs w:val="22"/>
        </w:rPr>
        <w:t>–</w:t>
      </w:r>
      <w:r w:rsidRPr="004520C7">
        <w:rPr>
          <w:rFonts w:ascii="Tahoma" w:hAnsi="Tahoma" w:cs="Tahoma"/>
          <w:b/>
          <w:sz w:val="22"/>
          <w:szCs w:val="22"/>
        </w:rPr>
        <w:t xml:space="preserve"> Infotelefon</w:t>
      </w:r>
    </w:p>
    <w:p w14:paraId="0A0BBC6E" w14:textId="77777777" w:rsidR="00B24864" w:rsidRPr="004520C7" w:rsidRDefault="00B24864" w:rsidP="008A030D">
      <w:pPr>
        <w:spacing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Fragen zu: Weiterführende Schulen? Lehrstelle? Bewerbun</w:t>
      </w:r>
      <w:r w:rsidR="00C15AEB" w:rsidRPr="004520C7">
        <w:rPr>
          <w:rFonts w:ascii="Tahoma" w:hAnsi="Tahoma" w:cs="Tahoma"/>
          <w:sz w:val="22"/>
          <w:szCs w:val="22"/>
        </w:rPr>
        <w:t xml:space="preserve">g? Egal ob Jugendliche, Mutter, Vater, Erziehungsberechtigte oder Schule </w:t>
      </w:r>
      <w:r w:rsidRPr="004520C7">
        <w:rPr>
          <w:rFonts w:ascii="Tahoma" w:hAnsi="Tahoma" w:cs="Tahoma"/>
          <w:sz w:val="22"/>
          <w:szCs w:val="22"/>
        </w:rPr>
        <w:t xml:space="preserve">... Am Infotelefon gibt’s Auskunft! </w:t>
      </w:r>
      <w:r w:rsidRPr="004520C7">
        <w:rPr>
          <w:rFonts w:ascii="Tahoma" w:hAnsi="Tahoma" w:cs="Tahoma"/>
          <w:sz w:val="22"/>
          <w:szCs w:val="22"/>
        </w:rPr>
        <w:br/>
        <w:t xml:space="preserve">Rufen Sie uns an, wir rufen zurück! </w:t>
      </w:r>
    </w:p>
    <w:p w14:paraId="7F487D3B" w14:textId="77777777" w:rsidR="008E023F" w:rsidRPr="004520C7" w:rsidRDefault="00B24864" w:rsidP="008A030D">
      <w:pPr>
        <w:spacing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Unser BFB - INFOTELEFON erreichbar unter:</w:t>
      </w:r>
      <w:r w:rsidR="004B2C8C" w:rsidRPr="004520C7">
        <w:rPr>
          <w:rFonts w:ascii="Tahoma" w:hAnsi="Tahoma" w:cs="Tahoma"/>
          <w:sz w:val="22"/>
          <w:szCs w:val="22"/>
        </w:rPr>
        <w:t xml:space="preserve"> 0676 </w:t>
      </w:r>
      <w:r w:rsidRPr="004520C7">
        <w:rPr>
          <w:rFonts w:ascii="Tahoma" w:hAnsi="Tahoma" w:cs="Tahoma"/>
          <w:sz w:val="22"/>
          <w:szCs w:val="22"/>
        </w:rPr>
        <w:t>84</w:t>
      </w:r>
      <w:r w:rsidR="004B2C8C" w:rsidRPr="004520C7">
        <w:rPr>
          <w:rFonts w:ascii="Tahoma" w:hAnsi="Tahoma" w:cs="Tahoma"/>
          <w:sz w:val="22"/>
          <w:szCs w:val="22"/>
        </w:rPr>
        <w:t xml:space="preserve"> </w:t>
      </w:r>
      <w:r w:rsidRPr="004520C7">
        <w:rPr>
          <w:rFonts w:ascii="Tahoma" w:hAnsi="Tahoma" w:cs="Tahoma"/>
          <w:sz w:val="22"/>
          <w:szCs w:val="22"/>
        </w:rPr>
        <w:t>17</w:t>
      </w:r>
      <w:r w:rsidR="004B2C8C" w:rsidRPr="004520C7">
        <w:rPr>
          <w:rFonts w:ascii="Tahoma" w:hAnsi="Tahoma" w:cs="Tahoma"/>
          <w:sz w:val="22"/>
          <w:szCs w:val="22"/>
        </w:rPr>
        <w:t xml:space="preserve"> </w:t>
      </w:r>
      <w:r w:rsidRPr="004520C7">
        <w:rPr>
          <w:rFonts w:ascii="Tahoma" w:hAnsi="Tahoma" w:cs="Tahoma"/>
          <w:sz w:val="22"/>
          <w:szCs w:val="22"/>
        </w:rPr>
        <w:t>17</w:t>
      </w:r>
      <w:r w:rsidR="004B2C8C" w:rsidRPr="004520C7">
        <w:rPr>
          <w:rFonts w:ascii="Tahoma" w:hAnsi="Tahoma" w:cs="Tahoma"/>
          <w:sz w:val="22"/>
          <w:szCs w:val="22"/>
        </w:rPr>
        <w:t xml:space="preserve"> </w:t>
      </w:r>
      <w:r w:rsidRPr="004520C7">
        <w:rPr>
          <w:rFonts w:ascii="Tahoma" w:hAnsi="Tahoma" w:cs="Tahoma"/>
          <w:sz w:val="22"/>
          <w:szCs w:val="22"/>
        </w:rPr>
        <w:t>42</w:t>
      </w:r>
    </w:p>
    <w:p w14:paraId="1AF94642" w14:textId="77777777" w:rsidR="0050009F" w:rsidRPr="004520C7" w:rsidRDefault="0050009F" w:rsidP="008A03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8091556" w14:textId="77777777" w:rsidR="0050009F" w:rsidRPr="004520C7" w:rsidRDefault="0050009F" w:rsidP="0050009F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 xml:space="preserve">Mehr dazu finden Sie unter </w:t>
      </w:r>
      <w:hyperlink r:id="rId11" w:history="1">
        <w:r w:rsidRPr="004520C7">
          <w:rPr>
            <w:rStyle w:val="Hyperlink"/>
            <w:rFonts w:ascii="Tahoma" w:hAnsi="Tahoma" w:cs="Tahoma"/>
            <w:sz w:val="22"/>
            <w:szCs w:val="22"/>
          </w:rPr>
          <w:t>www.berufsorientierung.at</w:t>
        </w:r>
      </w:hyperlink>
      <w:r w:rsidRPr="004520C7">
        <w:rPr>
          <w:rFonts w:ascii="Tahoma" w:hAnsi="Tahoma" w:cs="Tahoma"/>
          <w:sz w:val="22"/>
          <w:szCs w:val="22"/>
        </w:rPr>
        <w:t xml:space="preserve"> oder direkt bei Ihrer regionalen </w:t>
      </w:r>
      <w:proofErr w:type="spellStart"/>
      <w:r w:rsidRPr="004520C7">
        <w:rPr>
          <w:rFonts w:ascii="Tahoma" w:hAnsi="Tahoma" w:cs="Tahoma"/>
          <w:sz w:val="22"/>
          <w:szCs w:val="22"/>
        </w:rPr>
        <w:t>BerufsFindungsBegleiterin</w:t>
      </w:r>
      <w:proofErr w:type="spellEnd"/>
      <w:r w:rsidRPr="004520C7">
        <w:rPr>
          <w:rFonts w:ascii="Tahoma" w:hAnsi="Tahoma" w:cs="Tahoma"/>
          <w:sz w:val="22"/>
          <w:szCs w:val="22"/>
        </w:rPr>
        <w:t>.</w:t>
      </w:r>
    </w:p>
    <w:p w14:paraId="3F846965" w14:textId="77777777" w:rsidR="0050009F" w:rsidRPr="004520C7" w:rsidRDefault="0050009F" w:rsidP="008A030D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5CC29C6" w14:textId="77777777" w:rsidR="007F2455" w:rsidRPr="004520C7" w:rsidRDefault="007F2455" w:rsidP="007F2455">
      <w:pPr>
        <w:spacing w:after="60" w:line="276" w:lineRule="auto"/>
        <w:rPr>
          <w:rFonts w:ascii="Tahoma" w:hAnsi="Tahoma" w:cs="Tahoma"/>
          <w:b/>
          <w:sz w:val="22"/>
          <w:szCs w:val="22"/>
        </w:rPr>
      </w:pPr>
      <w:r w:rsidRPr="004520C7">
        <w:rPr>
          <w:rFonts w:ascii="Tahoma" w:hAnsi="Tahoma" w:cs="Tahoma"/>
          <w:b/>
          <w:sz w:val="22"/>
          <w:szCs w:val="22"/>
          <w:highlight w:val="yellow"/>
        </w:rPr>
        <w:t>Unternehmen</w:t>
      </w:r>
    </w:p>
    <w:p w14:paraId="146B61DB" w14:textId="77777777" w:rsidR="007F2455" w:rsidRPr="004520C7" w:rsidRDefault="004520C7" w:rsidP="007F2455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Liebe Unt</w:t>
      </w:r>
      <w:r w:rsidR="004238BD">
        <w:rPr>
          <w:rFonts w:ascii="Tahoma" w:hAnsi="Tahoma" w:cs="Tahoma"/>
          <w:sz w:val="22"/>
          <w:szCs w:val="22"/>
        </w:rPr>
        <w:t>ernehmerin, lieber Unternehmer</w:t>
      </w:r>
    </w:p>
    <w:p w14:paraId="7695C8A0" w14:textId="77777777" w:rsidR="007F2455" w:rsidRPr="004520C7" w:rsidRDefault="007F2455" w:rsidP="007F2455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Mit unseren Projekten fördern wir den Dialog zwischen Wirtschaft und Schule in den Regionen. Regionale Schulen, Schülerinnen und Schüle</w:t>
      </w:r>
      <w:r w:rsidR="004520C7" w:rsidRPr="004520C7">
        <w:rPr>
          <w:rFonts w:ascii="Tahoma" w:hAnsi="Tahoma" w:cs="Tahoma"/>
          <w:sz w:val="22"/>
          <w:szCs w:val="22"/>
        </w:rPr>
        <w:t xml:space="preserve">r und deren </w:t>
      </w:r>
      <w:r w:rsidR="004520C7" w:rsidRPr="004238BD">
        <w:rPr>
          <w:rFonts w:ascii="Tahoma" w:hAnsi="Tahoma" w:cs="Tahoma"/>
          <w:sz w:val="22"/>
          <w:szCs w:val="22"/>
        </w:rPr>
        <w:t>Eltern</w:t>
      </w:r>
      <w:r w:rsidRPr="004238BD">
        <w:rPr>
          <w:rFonts w:ascii="Tahoma" w:hAnsi="Tahoma" w:cs="Tahoma"/>
          <w:sz w:val="22"/>
          <w:szCs w:val="22"/>
        </w:rPr>
        <w:t xml:space="preserve"> werden</w:t>
      </w:r>
      <w:r w:rsidRPr="004520C7">
        <w:rPr>
          <w:rFonts w:ascii="Tahoma" w:hAnsi="Tahoma" w:cs="Tahoma"/>
          <w:sz w:val="22"/>
          <w:szCs w:val="22"/>
        </w:rPr>
        <w:t xml:space="preserve"> aktiv in die Projekte mit eingebunden. </w:t>
      </w:r>
    </w:p>
    <w:p w14:paraId="6B3E998F" w14:textId="77777777" w:rsidR="007F2455" w:rsidRPr="004520C7" w:rsidRDefault="004520C7" w:rsidP="007F2455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>Unterstützen S</w:t>
      </w:r>
      <w:r w:rsidR="007F2455" w:rsidRPr="004520C7">
        <w:rPr>
          <w:rFonts w:ascii="Tahoma" w:hAnsi="Tahoma" w:cs="Tahoma"/>
          <w:sz w:val="22"/>
          <w:szCs w:val="22"/>
        </w:rPr>
        <w:t xml:space="preserve">ie Schülerinnen und </w:t>
      </w:r>
      <w:r w:rsidR="007F2455" w:rsidRPr="004238BD">
        <w:rPr>
          <w:rFonts w:ascii="Tahoma" w:hAnsi="Tahoma" w:cs="Tahoma"/>
          <w:sz w:val="22"/>
          <w:szCs w:val="22"/>
        </w:rPr>
        <w:t>Schüler</w:t>
      </w:r>
      <w:r w:rsidR="00F26024" w:rsidRPr="004238BD">
        <w:rPr>
          <w:rFonts w:ascii="Tahoma" w:hAnsi="Tahoma" w:cs="Tahoma"/>
          <w:sz w:val="22"/>
          <w:szCs w:val="22"/>
        </w:rPr>
        <w:t>,</w:t>
      </w:r>
      <w:r w:rsidR="007F2455" w:rsidRPr="004238BD">
        <w:rPr>
          <w:rFonts w:ascii="Tahoma" w:hAnsi="Tahoma" w:cs="Tahoma"/>
          <w:sz w:val="22"/>
          <w:szCs w:val="22"/>
        </w:rPr>
        <w:t xml:space="preserve"> mehr</w:t>
      </w:r>
      <w:r w:rsidR="007F2455" w:rsidRPr="004520C7">
        <w:rPr>
          <w:rFonts w:ascii="Tahoma" w:hAnsi="Tahoma" w:cs="Tahoma"/>
          <w:sz w:val="22"/>
          <w:szCs w:val="22"/>
        </w:rPr>
        <w:t xml:space="preserve"> über Bildung, Ausbildung und Berufe zu erfahren und selbst aktiv zu werden. </w:t>
      </w:r>
      <w:r w:rsidR="007F2455" w:rsidRPr="004520C7">
        <w:rPr>
          <w:rFonts w:ascii="Tahoma" w:hAnsi="Tahoma" w:cs="Tahoma"/>
          <w:sz w:val="22"/>
          <w:szCs w:val="22"/>
        </w:rPr>
        <w:br/>
        <w:t xml:space="preserve">Unser Ziel ist, dass Jugendliche durch diese Begegnungen ihre Talente, Stärken und Potenziale und eine Vielzahl an möglichen Berufen entdecken können. </w:t>
      </w:r>
    </w:p>
    <w:p w14:paraId="5B95F178" w14:textId="77777777" w:rsidR="007F2455" w:rsidRPr="004520C7" w:rsidRDefault="007F2455" w:rsidP="007F2455">
      <w:pPr>
        <w:spacing w:after="60" w:line="276" w:lineRule="auto"/>
        <w:rPr>
          <w:rFonts w:ascii="Tahoma" w:hAnsi="Tahoma" w:cs="Tahoma"/>
          <w:sz w:val="22"/>
          <w:szCs w:val="22"/>
        </w:rPr>
      </w:pPr>
      <w:r w:rsidRPr="004520C7">
        <w:rPr>
          <w:rFonts w:ascii="Tahoma" w:hAnsi="Tahoma" w:cs="Tahoma"/>
          <w:sz w:val="22"/>
          <w:szCs w:val="22"/>
        </w:rPr>
        <w:t xml:space="preserve">Mehr zu den kostenfreien Möglichkeiten finden Sie unter </w:t>
      </w:r>
      <w:hyperlink r:id="rId12" w:history="1">
        <w:r w:rsidRPr="004520C7">
          <w:rPr>
            <w:rStyle w:val="Hyperlink"/>
            <w:rFonts w:ascii="Tahoma" w:hAnsi="Tahoma" w:cs="Tahoma"/>
            <w:sz w:val="22"/>
            <w:szCs w:val="22"/>
          </w:rPr>
          <w:t>www.berufsorientierung.at</w:t>
        </w:r>
      </w:hyperlink>
      <w:r w:rsidRPr="004520C7">
        <w:rPr>
          <w:rFonts w:ascii="Tahoma" w:hAnsi="Tahoma" w:cs="Tahoma"/>
          <w:sz w:val="22"/>
          <w:szCs w:val="22"/>
        </w:rPr>
        <w:t xml:space="preserve"> oder direkt bei Ihrer regionalen </w:t>
      </w:r>
      <w:proofErr w:type="spellStart"/>
      <w:r w:rsidRPr="004520C7">
        <w:rPr>
          <w:rFonts w:ascii="Tahoma" w:hAnsi="Tahoma" w:cs="Tahoma"/>
          <w:sz w:val="22"/>
          <w:szCs w:val="22"/>
        </w:rPr>
        <w:t>BerufsFindungsBegleiterin</w:t>
      </w:r>
      <w:proofErr w:type="spellEnd"/>
      <w:r w:rsidRPr="004520C7">
        <w:rPr>
          <w:rFonts w:ascii="Tahoma" w:hAnsi="Tahoma" w:cs="Tahoma"/>
          <w:sz w:val="22"/>
          <w:szCs w:val="22"/>
        </w:rPr>
        <w:t>.</w:t>
      </w:r>
    </w:p>
    <w:sectPr w:rsidR="007F2455" w:rsidRPr="004520C7" w:rsidSect="003E3C6A">
      <w:headerReference w:type="default" r:id="rId13"/>
      <w:footerReference w:type="even" r:id="rId14"/>
      <w:footerReference w:type="default" r:id="rId15"/>
      <w:pgSz w:w="11906" w:h="16838" w:code="9"/>
      <w:pgMar w:top="1814" w:right="1418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8C646" w14:textId="77777777" w:rsidR="00ED4AEC" w:rsidRDefault="00ED4AEC">
      <w:r>
        <w:separator/>
      </w:r>
    </w:p>
  </w:endnote>
  <w:endnote w:type="continuationSeparator" w:id="0">
    <w:p w14:paraId="05270C6D" w14:textId="77777777" w:rsidR="00ED4AEC" w:rsidRDefault="00ED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6C86" w14:textId="77777777" w:rsidR="008C650E" w:rsidRDefault="008C650E" w:rsidP="009578D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521A1C" w14:textId="77777777" w:rsidR="008C650E" w:rsidRDefault="008C650E" w:rsidP="00A030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8A3F" w14:textId="77777777" w:rsidR="008C650E" w:rsidRPr="00EC5FC1" w:rsidRDefault="008C650E" w:rsidP="00B130D5">
    <w:pPr>
      <w:tabs>
        <w:tab w:val="right" w:pos="9000"/>
      </w:tabs>
      <w:spacing w:before="60"/>
      <w:ind w:right="-17"/>
      <w:rPr>
        <w:rStyle w:val="Seitenzahl"/>
        <w:rFonts w:ascii="Calibri" w:hAnsi="Calibri"/>
        <w:sz w:val="14"/>
        <w:szCs w:val="14"/>
      </w:rPr>
    </w:pPr>
    <w:r w:rsidRPr="00EC5FC1">
      <w:rPr>
        <w:rFonts w:ascii="Calibri" w:hAnsi="Calibr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9C1F2" wp14:editId="5CB22DF0">
              <wp:simplePos x="0" y="0"/>
              <wp:positionH relativeFrom="column">
                <wp:posOffset>-635</wp:posOffset>
              </wp:positionH>
              <wp:positionV relativeFrom="paragraph">
                <wp:posOffset>185420</wp:posOffset>
              </wp:positionV>
              <wp:extent cx="5760085" cy="635"/>
              <wp:effectExtent l="18415" t="13970" r="12700" b="13970"/>
              <wp:wrapNone/>
              <wp:docPr id="7" name="Lin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19685">
                        <a:solidFill>
                          <a:srgbClr val="A3C5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7E39D" id="Line 1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.6pt" to="453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" strokecolor="#a3c528" strokeweight="1.55pt"/>
          </w:pict>
        </mc:Fallback>
      </mc:AlternateContent>
    </w:r>
    <w:r w:rsidRPr="00EC5FC1">
      <w:rPr>
        <w:rStyle w:val="Seitenzahl"/>
        <w:rFonts w:ascii="Calibri" w:hAnsi="Calibri"/>
        <w:sz w:val="14"/>
        <w:szCs w:val="14"/>
      </w:rPr>
      <w:t>DVR: 0561851 | ZVR-Zahl: 881403473</w:t>
    </w:r>
    <w:r w:rsidRPr="00EC5FC1">
      <w:rPr>
        <w:rStyle w:val="Seitenzahl"/>
        <w:rFonts w:ascii="Calibri" w:hAnsi="Calibri"/>
        <w:sz w:val="14"/>
        <w:szCs w:val="14"/>
      </w:rPr>
      <w:tab/>
    </w:r>
    <w:r w:rsidRPr="00EC5FC1">
      <w:rPr>
        <w:rStyle w:val="Seitenzahl"/>
        <w:rFonts w:ascii="Calibri" w:hAnsi="Calibri"/>
        <w:sz w:val="14"/>
        <w:szCs w:val="14"/>
      </w:rPr>
      <w:fldChar w:fldCharType="begin"/>
    </w:r>
    <w:r w:rsidRPr="00EC5FC1">
      <w:rPr>
        <w:rStyle w:val="Seitenzahl"/>
        <w:rFonts w:ascii="Calibri" w:hAnsi="Calibri"/>
        <w:sz w:val="14"/>
        <w:szCs w:val="14"/>
      </w:rPr>
      <w:instrText xml:space="preserve"> PAGE </w:instrText>
    </w:r>
    <w:r w:rsidRPr="00EC5FC1">
      <w:rPr>
        <w:rStyle w:val="Seitenzahl"/>
        <w:rFonts w:ascii="Calibri" w:hAnsi="Calibri"/>
        <w:sz w:val="14"/>
        <w:szCs w:val="14"/>
      </w:rPr>
      <w:fldChar w:fldCharType="separate"/>
    </w:r>
    <w:r w:rsidR="00564C0C">
      <w:rPr>
        <w:rStyle w:val="Seitenzahl"/>
        <w:rFonts w:ascii="Calibri" w:hAnsi="Calibri"/>
        <w:noProof/>
        <w:sz w:val="14"/>
        <w:szCs w:val="14"/>
      </w:rPr>
      <w:t>2</w:t>
    </w:r>
    <w:r w:rsidRPr="00EC5FC1">
      <w:rPr>
        <w:rStyle w:val="Seitenzahl"/>
        <w:rFonts w:ascii="Calibri" w:hAnsi="Calibri"/>
        <w:sz w:val="14"/>
        <w:szCs w:val="14"/>
      </w:rPr>
      <w:fldChar w:fldCharType="end"/>
    </w:r>
    <w:r w:rsidRPr="00EC5FC1">
      <w:rPr>
        <w:rStyle w:val="Seitenzahl"/>
        <w:rFonts w:ascii="Calibri" w:hAnsi="Calibri"/>
        <w:sz w:val="14"/>
        <w:szCs w:val="14"/>
      </w:rPr>
      <w:t>/</w:t>
    </w:r>
    <w:r w:rsidRPr="00EC5FC1">
      <w:rPr>
        <w:rStyle w:val="Seitenzahl"/>
        <w:rFonts w:ascii="Calibri" w:hAnsi="Calibri"/>
        <w:sz w:val="14"/>
        <w:szCs w:val="14"/>
      </w:rPr>
      <w:fldChar w:fldCharType="begin"/>
    </w:r>
    <w:r w:rsidRPr="00EC5FC1">
      <w:rPr>
        <w:rStyle w:val="Seitenzahl"/>
        <w:rFonts w:ascii="Calibri" w:hAnsi="Calibri"/>
        <w:sz w:val="14"/>
        <w:szCs w:val="14"/>
      </w:rPr>
      <w:instrText xml:space="preserve"> NUMPAGES </w:instrText>
    </w:r>
    <w:r w:rsidRPr="00EC5FC1">
      <w:rPr>
        <w:rStyle w:val="Seitenzahl"/>
        <w:rFonts w:ascii="Calibri" w:hAnsi="Calibri"/>
        <w:sz w:val="14"/>
        <w:szCs w:val="14"/>
      </w:rPr>
      <w:fldChar w:fldCharType="separate"/>
    </w:r>
    <w:r w:rsidR="00564C0C">
      <w:rPr>
        <w:rStyle w:val="Seitenzahl"/>
        <w:rFonts w:ascii="Calibri" w:hAnsi="Calibri"/>
        <w:noProof/>
        <w:sz w:val="14"/>
        <w:szCs w:val="14"/>
      </w:rPr>
      <w:t>2</w:t>
    </w:r>
    <w:r w:rsidRPr="00EC5FC1">
      <w:rPr>
        <w:rStyle w:val="Seitenzahl"/>
        <w:rFonts w:ascii="Calibri" w:hAnsi="Calibri"/>
        <w:sz w:val="14"/>
        <w:szCs w:val="14"/>
      </w:rPr>
      <w:fldChar w:fldCharType="end"/>
    </w:r>
  </w:p>
  <w:p w14:paraId="4F565BCB" w14:textId="77777777" w:rsidR="008C650E" w:rsidRDefault="008C650E" w:rsidP="00B130D5">
    <w:pPr>
      <w:tabs>
        <w:tab w:val="right" w:pos="9000"/>
      </w:tabs>
      <w:spacing w:before="60"/>
      <w:ind w:right="-17"/>
      <w:rPr>
        <w:sz w:val="14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9945E7" wp14:editId="251B701C">
              <wp:simplePos x="0" y="0"/>
              <wp:positionH relativeFrom="column">
                <wp:posOffset>4445</wp:posOffset>
              </wp:positionH>
              <wp:positionV relativeFrom="paragraph">
                <wp:posOffset>57785</wp:posOffset>
              </wp:positionV>
              <wp:extent cx="5734683" cy="675640"/>
              <wp:effectExtent l="0" t="0" r="0" b="0"/>
              <wp:wrapNone/>
              <wp:docPr id="107" name="Gruppieren 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683" cy="675640"/>
                        <a:chOff x="65700" y="35999"/>
                        <a:chExt cx="5735028" cy="676275"/>
                      </a:xfrm>
                    </wpg:grpSpPr>
                    <pic:pic xmlns:pic="http://schemas.openxmlformats.org/drawingml/2006/picture">
                      <pic:nvPicPr>
                        <pic:cNvPr id="108" name="Grafik 108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700" y="130274"/>
                          <a:ext cx="884555" cy="496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9" name="Grafik 109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5375" y="35999"/>
                          <a:ext cx="937264" cy="676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" name="Grafik 110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" b="77"/>
                        <a:stretch/>
                      </pic:blipFill>
                      <pic:spPr>
                        <a:xfrm>
                          <a:off x="2037377" y="139799"/>
                          <a:ext cx="1313180" cy="391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" name="Picture 136" descr="BFB_Logoleiste 2016 GB - neu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16" r="15373"/>
                        <a:stretch>
                          <a:fillRect/>
                        </a:stretch>
                      </pic:blipFill>
                      <pic:spPr bwMode="auto">
                        <a:xfrm>
                          <a:off x="3399157" y="120749"/>
                          <a:ext cx="9442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2" name="Picture 135" descr="Bildergebnis für landesschulrat steiermark logo"/>
                        <pic:cNvPicPr/>
                      </pic:nvPicPr>
                      <pic:blipFill>
                        <a:blip r:embed="rId5" r:link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1477" y="207448"/>
                          <a:ext cx="629625" cy="375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3" name="Bild 7" descr="C:\00 STVG\00 STVG\Logos STVG NEU\Logos\JPG Word\STVG Logo RGB 800px 150dpi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5403" y="135354"/>
                          <a:ext cx="515325" cy="48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359482" id="Gruppieren 107" o:spid="_x0000_s1026" style="position:absolute;margin-left:.35pt;margin-top:4.55pt;width:451.55pt;height:53.2pt;z-index:251660288;mso-width-relative:margin" coordorigin="657,359" coordsize="57350,6762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IzAAAAAFJnaHRsb25nAAADuA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KPD94cGFja2V0IGVuZD0ndyc/Pv/uAA5BZG9iZQBkQAAA&#10;AAH/2wCEAAEBAQEBAQEBAQEBAQEBAQEBAQEBAQEBAQEBAQEBAQEBAQEBAQEBAQEBAQECAgICAgIC&#10;AgICAgMDAwMDAwMDAwMBAQEBAQEBAQEBAQICAQICAwMDAwMDAwMDAwMDAwMDAwMDAwMDAwMDAwMD&#10;AwMDAwMDAwMDAwMDAwMDAwMDAwMDA//AABEIAjMDuAMBEQACEQEDEQH/3QAEAHf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a309+691737r3Xvfuvde9+691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8" o:spid="_x0000_s1027" type="#_x0000_t75" style="position:absolute;left:657;top:1302;width:8845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">
                <v:imagedata r:id="rId8" o:title=""/>
              </v:shape>
              <v:shape id="Grafik 109" o:spid="_x0000_s1028" type="#_x0000_t75" style="position:absolute;left:10953;top:359;width:9373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">
                <v:imagedata r:id="rId9" o:title=""/>
              </v:shape>
              <v:shape id="Grafik 110" o:spid="_x0000_s1029" type="#_x0000_t75" style="position:absolute;left:20373;top:1397;width:13132;height:3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">
                <v:imagedata r:id="rId10" o:title="" croptop="50f" cropbottom="50f"/>
              </v:shape>
              <v:shape id="Picture 136" o:spid="_x0000_s1030" type="#_x0000_t75" alt="BFB_Logoleiste 2016 GB - neu" style="position:absolute;left:33991;top:1207;width:9443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">
                <v:imagedata r:id="rId11" o:title="BFB_Logoleiste 2016 GB - neu" cropleft="44968f" cropright="10075f"/>
              </v:shape>
              <v:shape id="Picture 135" o:spid="_x0000_s1031" type="#_x0000_t75" alt="Bildergebnis für landesschulrat steiermark logo" style="position:absolute;left:43614;top:2074;width:6297;height:3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">
                <v:imagedata r:id="rId12" r:href="rId13"/>
              </v:shape>
              <v:shape id="Bild 7" o:spid="_x0000_s1032" type="#_x0000_t75" style="position:absolute;left:52854;top:1353;width:5153;height:4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">
                <v:imagedata r:id="rId14" o:title="STVG Logo RGB 800px 150dpi"/>
              </v:shape>
            </v:group>
          </w:pict>
        </mc:Fallback>
      </mc:AlternateContent>
    </w:r>
    <w:r>
      <w:rPr>
        <w:sz w:val="14"/>
        <w:szCs w:val="16"/>
      </w:rPr>
      <w:t>gefördert von                                                                 unterstützt von                                                                                                durchgeführt von</w:t>
    </w:r>
  </w:p>
  <w:p w14:paraId="3F0C4A78" w14:textId="77777777" w:rsidR="008C650E" w:rsidRDefault="008C650E" w:rsidP="00B130D5">
    <w:pPr>
      <w:tabs>
        <w:tab w:val="right" w:pos="9000"/>
      </w:tabs>
      <w:spacing w:before="60"/>
      <w:ind w:right="-17"/>
      <w:rPr>
        <w:sz w:val="14"/>
        <w:szCs w:val="16"/>
      </w:rPr>
    </w:pPr>
  </w:p>
  <w:p w14:paraId="5591C19F" w14:textId="77777777" w:rsidR="008C650E" w:rsidRDefault="008C650E" w:rsidP="00B130D5">
    <w:pPr>
      <w:tabs>
        <w:tab w:val="right" w:pos="9000"/>
      </w:tabs>
      <w:spacing w:before="60"/>
      <w:ind w:right="-17"/>
      <w:rPr>
        <w:sz w:val="14"/>
        <w:szCs w:val="16"/>
      </w:rPr>
    </w:pPr>
  </w:p>
  <w:p w14:paraId="53BDDD68" w14:textId="77777777" w:rsidR="008C650E" w:rsidRDefault="008C650E" w:rsidP="00B130D5">
    <w:pPr>
      <w:tabs>
        <w:tab w:val="right" w:pos="9000"/>
      </w:tabs>
      <w:spacing w:before="60"/>
      <w:ind w:right="-17"/>
      <w:rPr>
        <w:sz w:val="14"/>
        <w:szCs w:val="16"/>
      </w:rPr>
    </w:pPr>
  </w:p>
  <w:p w14:paraId="35E3C728" w14:textId="77777777" w:rsidR="008C650E" w:rsidRPr="008D3FCE" w:rsidRDefault="008C650E" w:rsidP="00B130D5">
    <w:pPr>
      <w:tabs>
        <w:tab w:val="right" w:pos="9000"/>
      </w:tabs>
      <w:spacing w:before="60"/>
      <w:ind w:right="-17"/>
      <w:rPr>
        <w:sz w:val="14"/>
        <w:szCs w:val="16"/>
      </w:rPr>
    </w:pPr>
    <w:r>
      <w:rPr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A896B3" wp14:editId="66AA112A">
              <wp:simplePos x="0" y="0"/>
              <wp:positionH relativeFrom="column">
                <wp:posOffset>-68580</wp:posOffset>
              </wp:positionH>
              <wp:positionV relativeFrom="paragraph">
                <wp:posOffset>-17145</wp:posOffset>
              </wp:positionV>
              <wp:extent cx="42545" cy="175260"/>
              <wp:effectExtent l="0" t="1905" r="0" b="3810"/>
              <wp:wrapNone/>
              <wp:docPr id="2" name="Rectangl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80C64" w14:textId="77777777" w:rsidR="008C650E" w:rsidRDefault="008C650E"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1" o:spid="_x0000_s1031" style="position:absolute;margin-left:-5.4pt;margin-top:-1.35pt;width:3.35pt;height:13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" filled="f" stroked="f">
              <v:textbox style="mso-fit-shape-to-text:t" inset="0,0,0,0">
                <w:txbxContent>
                  <w:p w:rsidR="008C650E" w:rsidRDefault="008C650E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85994" w14:textId="77777777" w:rsidR="00ED4AEC" w:rsidRDefault="00ED4AEC">
      <w:bookmarkStart w:id="0" w:name="_Hlk482092024"/>
      <w:bookmarkEnd w:id="0"/>
      <w:r>
        <w:separator/>
      </w:r>
    </w:p>
  </w:footnote>
  <w:footnote w:type="continuationSeparator" w:id="0">
    <w:p w14:paraId="7BE1DE84" w14:textId="77777777" w:rsidR="00ED4AEC" w:rsidRDefault="00ED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26EF7" w14:textId="77777777" w:rsidR="008C650E" w:rsidRDefault="008C650E" w:rsidP="003E3C6A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BDD61D" wp14:editId="0FCC16F7">
              <wp:simplePos x="0" y="0"/>
              <wp:positionH relativeFrom="column">
                <wp:posOffset>59055</wp:posOffset>
              </wp:positionH>
              <wp:positionV relativeFrom="paragraph">
                <wp:posOffset>-90805</wp:posOffset>
              </wp:positionV>
              <wp:extent cx="5955665" cy="739140"/>
              <wp:effectExtent l="0" t="0" r="6985" b="41910"/>
              <wp:wrapNone/>
              <wp:docPr id="8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5665" cy="739140"/>
                        <a:chOff x="1511" y="574"/>
                        <a:chExt cx="9379" cy="1164"/>
                      </a:xfrm>
                    </wpg:grpSpPr>
                    <wpg:grpSp>
                      <wpg:cNvPr id="9" name="Group 129"/>
                      <wpg:cNvGrpSpPr>
                        <a:grpSpLocks/>
                      </wpg:cNvGrpSpPr>
                      <wpg:grpSpPr bwMode="auto">
                        <a:xfrm>
                          <a:off x="1511" y="574"/>
                          <a:ext cx="9092" cy="1164"/>
                          <a:chOff x="1424" y="573"/>
                          <a:chExt cx="9092" cy="1164"/>
                        </a:xfrm>
                      </wpg:grpSpPr>
                      <wps:wsp>
                        <wps:cNvPr id="1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445" y="1736"/>
                            <a:ext cx="9071" cy="1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3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28" descr="BFB Logo Grün Grau 150dpi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573"/>
                            <a:ext cx="1725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2" name="Text Box 132"/>
                      <wps:cNvSpPr txBox="1">
                        <a:spLocks noChangeArrowheads="1"/>
                      </wps:cNvSpPr>
                      <wps:spPr bwMode="auto">
                        <a:xfrm>
                          <a:off x="7635" y="1131"/>
                          <a:ext cx="3255" cy="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164AE" w14:textId="77777777" w:rsidR="008C650E" w:rsidRDefault="008C650E">
                            <w:r w:rsidRPr="00C938FF">
                              <w:rPr>
                                <w:rFonts w:ascii="Calibri" w:hAnsi="Calibri"/>
                                <w:b/>
                                <w:color w:val="99CC00"/>
                              </w:rPr>
                              <w:t>www.berufsorientierung.at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3" o:spid="_x0000_s1026" style="position:absolute;margin-left:4.65pt;margin-top:-7.15pt;width:468.95pt;height:58.2pt;z-index:251658240" coordorigin="1511,574" coordsize="9379,1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">
              <v:group id="Group 129" o:spid="_x0000_s1027" style="position:absolute;left:1511;top:574;width:9092;height:1164" coordorigin="1424,573" coordsize="9092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line id="Line 127" o:spid="_x0000_s1028" style="position:absolute;visibility:visible;mso-wrap-style:square" from="1445,1736" to="10516,1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" strokecolor="#a3c528" strokeweight="1.5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9" type="#_x0000_t75" alt="BFB Logo Grün Grau 150dpi RGB" style="position:absolute;left:1424;top:573;width:1725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">
                  <v:imagedata r:id="rId2" o:title="BFB Logo Grün Grau 150dpi RGB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30" type="#_x0000_t202" style="position:absolute;left:7635;top:1131;width:3255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8C650E" w:rsidRDefault="008C650E">
                      <w:r w:rsidRPr="00C938FF">
                        <w:rPr>
                          <w:rFonts w:ascii="Calibri" w:hAnsi="Calibri"/>
                          <w:b/>
                          <w:color w:val="99CC00"/>
                        </w:rPr>
                        <w:t>www.berufsorientierung.at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012"/>
    <w:multiLevelType w:val="hybridMultilevel"/>
    <w:tmpl w:val="8F32EA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4DC"/>
    <w:multiLevelType w:val="hybridMultilevel"/>
    <w:tmpl w:val="A57284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4EB0"/>
    <w:multiLevelType w:val="hybridMultilevel"/>
    <w:tmpl w:val="A4EA22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5DB6"/>
    <w:multiLevelType w:val="hybridMultilevel"/>
    <w:tmpl w:val="950EA3D6"/>
    <w:lvl w:ilvl="0" w:tplc="F10C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063"/>
    <w:multiLevelType w:val="hybridMultilevel"/>
    <w:tmpl w:val="098CA744"/>
    <w:lvl w:ilvl="0" w:tplc="C382D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86BC5"/>
    <w:multiLevelType w:val="hybridMultilevel"/>
    <w:tmpl w:val="570CE7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5FCD"/>
    <w:multiLevelType w:val="hybridMultilevel"/>
    <w:tmpl w:val="F982869E"/>
    <w:lvl w:ilvl="0" w:tplc="F10C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04C64"/>
    <w:multiLevelType w:val="hybridMultilevel"/>
    <w:tmpl w:val="DB0ACC5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A27F3"/>
    <w:multiLevelType w:val="multilevel"/>
    <w:tmpl w:val="FB6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82B6A"/>
    <w:multiLevelType w:val="multilevel"/>
    <w:tmpl w:val="64E4DF64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220196"/>
    <w:multiLevelType w:val="hybridMultilevel"/>
    <w:tmpl w:val="64E4DF64"/>
    <w:lvl w:ilvl="0" w:tplc="A774BD2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2754C0"/>
    <w:multiLevelType w:val="hybridMultilevel"/>
    <w:tmpl w:val="406E18B2"/>
    <w:lvl w:ilvl="0" w:tplc="F10C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A09E9"/>
    <w:multiLevelType w:val="hybridMultilevel"/>
    <w:tmpl w:val="B5C4BF0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28F6"/>
    <w:multiLevelType w:val="hybridMultilevel"/>
    <w:tmpl w:val="33C8D6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6577CB"/>
    <w:multiLevelType w:val="hybridMultilevel"/>
    <w:tmpl w:val="2F5E71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FF131D"/>
    <w:multiLevelType w:val="hybridMultilevel"/>
    <w:tmpl w:val="F370B2F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B3C3C"/>
    <w:multiLevelType w:val="hybridMultilevel"/>
    <w:tmpl w:val="11C03D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A678F"/>
    <w:multiLevelType w:val="hybridMultilevel"/>
    <w:tmpl w:val="384ABB6E"/>
    <w:lvl w:ilvl="0" w:tplc="F10C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9467D"/>
    <w:multiLevelType w:val="hybridMultilevel"/>
    <w:tmpl w:val="FB604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3754C"/>
    <w:multiLevelType w:val="hybridMultilevel"/>
    <w:tmpl w:val="685ADD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94EE9"/>
    <w:multiLevelType w:val="multilevel"/>
    <w:tmpl w:val="33C8D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E77A2"/>
    <w:multiLevelType w:val="hybridMultilevel"/>
    <w:tmpl w:val="BA1A2F5C"/>
    <w:lvl w:ilvl="0" w:tplc="C382D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24113"/>
    <w:multiLevelType w:val="hybridMultilevel"/>
    <w:tmpl w:val="59E076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31896"/>
    <w:multiLevelType w:val="hybridMultilevel"/>
    <w:tmpl w:val="AE544B8E"/>
    <w:lvl w:ilvl="0" w:tplc="F10C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06881"/>
    <w:multiLevelType w:val="hybridMultilevel"/>
    <w:tmpl w:val="DA3CF1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A6A8B"/>
    <w:multiLevelType w:val="hybridMultilevel"/>
    <w:tmpl w:val="2634F8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3062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B66021"/>
    <w:multiLevelType w:val="hybridMultilevel"/>
    <w:tmpl w:val="1C0A0B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06607"/>
    <w:multiLevelType w:val="hybridMultilevel"/>
    <w:tmpl w:val="C532A5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1"/>
  </w:num>
  <w:num w:numId="8">
    <w:abstractNumId w:val="24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8"/>
  </w:num>
  <w:num w:numId="14">
    <w:abstractNumId w:val="13"/>
  </w:num>
  <w:num w:numId="15">
    <w:abstractNumId w:val="20"/>
  </w:num>
  <w:num w:numId="16">
    <w:abstractNumId w:val="25"/>
  </w:num>
  <w:num w:numId="17">
    <w:abstractNumId w:val="19"/>
  </w:num>
  <w:num w:numId="18">
    <w:abstractNumId w:val="21"/>
  </w:num>
  <w:num w:numId="19">
    <w:abstractNumId w:val="4"/>
  </w:num>
  <w:num w:numId="20">
    <w:abstractNumId w:val="14"/>
  </w:num>
  <w:num w:numId="21">
    <w:abstractNumId w:val="2"/>
  </w:num>
  <w:num w:numId="22">
    <w:abstractNumId w:val="22"/>
  </w:num>
  <w:num w:numId="23">
    <w:abstractNumId w:val="3"/>
  </w:num>
  <w:num w:numId="24">
    <w:abstractNumId w:val="17"/>
  </w:num>
  <w:num w:numId="25">
    <w:abstractNumId w:val="11"/>
  </w:num>
  <w:num w:numId="26">
    <w:abstractNumId w:val="26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c0,#a3c5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BA"/>
    <w:rsid w:val="00001CD6"/>
    <w:rsid w:val="0001656C"/>
    <w:rsid w:val="000250EF"/>
    <w:rsid w:val="0003584F"/>
    <w:rsid w:val="000409A6"/>
    <w:rsid w:val="0006316E"/>
    <w:rsid w:val="00077122"/>
    <w:rsid w:val="00077248"/>
    <w:rsid w:val="00093650"/>
    <w:rsid w:val="000B09CD"/>
    <w:rsid w:val="000B530B"/>
    <w:rsid w:val="000B7CD7"/>
    <w:rsid w:val="000E2774"/>
    <w:rsid w:val="000F2AB0"/>
    <w:rsid w:val="000F2DA4"/>
    <w:rsid w:val="00120E11"/>
    <w:rsid w:val="00124BC6"/>
    <w:rsid w:val="001305FA"/>
    <w:rsid w:val="0013595A"/>
    <w:rsid w:val="001509CB"/>
    <w:rsid w:val="00150DF3"/>
    <w:rsid w:val="00157088"/>
    <w:rsid w:val="00162152"/>
    <w:rsid w:val="0016570B"/>
    <w:rsid w:val="00174B3E"/>
    <w:rsid w:val="00183646"/>
    <w:rsid w:val="00190966"/>
    <w:rsid w:val="00193831"/>
    <w:rsid w:val="001A339E"/>
    <w:rsid w:val="001A5448"/>
    <w:rsid w:val="001A708C"/>
    <w:rsid w:val="001B4936"/>
    <w:rsid w:val="001B5697"/>
    <w:rsid w:val="001B5847"/>
    <w:rsid w:val="001D0A11"/>
    <w:rsid w:val="001E5A92"/>
    <w:rsid w:val="001F4BD6"/>
    <w:rsid w:val="00242EA5"/>
    <w:rsid w:val="002439C1"/>
    <w:rsid w:val="00254001"/>
    <w:rsid w:val="00264014"/>
    <w:rsid w:val="00272ABB"/>
    <w:rsid w:val="00284E89"/>
    <w:rsid w:val="002A02B8"/>
    <w:rsid w:val="002B0E8A"/>
    <w:rsid w:val="002B7384"/>
    <w:rsid w:val="002C3FA2"/>
    <w:rsid w:val="002C538F"/>
    <w:rsid w:val="002C7481"/>
    <w:rsid w:val="002E2D0B"/>
    <w:rsid w:val="00337E33"/>
    <w:rsid w:val="00353347"/>
    <w:rsid w:val="00372293"/>
    <w:rsid w:val="003A100A"/>
    <w:rsid w:val="003C5602"/>
    <w:rsid w:val="003D2C55"/>
    <w:rsid w:val="003E3C6A"/>
    <w:rsid w:val="003E6034"/>
    <w:rsid w:val="00403D46"/>
    <w:rsid w:val="00404826"/>
    <w:rsid w:val="004218E6"/>
    <w:rsid w:val="00421FC2"/>
    <w:rsid w:val="004238BD"/>
    <w:rsid w:val="00451F32"/>
    <w:rsid w:val="004520C7"/>
    <w:rsid w:val="00452F71"/>
    <w:rsid w:val="00463789"/>
    <w:rsid w:val="00480621"/>
    <w:rsid w:val="00482C41"/>
    <w:rsid w:val="00492CCD"/>
    <w:rsid w:val="004B2C8C"/>
    <w:rsid w:val="004B48A5"/>
    <w:rsid w:val="004B72FB"/>
    <w:rsid w:val="004C3DD6"/>
    <w:rsid w:val="004C6C3A"/>
    <w:rsid w:val="004D4178"/>
    <w:rsid w:val="004F19DF"/>
    <w:rsid w:val="0050009F"/>
    <w:rsid w:val="00503E83"/>
    <w:rsid w:val="00514894"/>
    <w:rsid w:val="0054051F"/>
    <w:rsid w:val="0055135D"/>
    <w:rsid w:val="00555C66"/>
    <w:rsid w:val="00564742"/>
    <w:rsid w:val="00564C0C"/>
    <w:rsid w:val="00582B38"/>
    <w:rsid w:val="005D3614"/>
    <w:rsid w:val="005D5441"/>
    <w:rsid w:val="005E4088"/>
    <w:rsid w:val="005E627F"/>
    <w:rsid w:val="00606D67"/>
    <w:rsid w:val="006078AB"/>
    <w:rsid w:val="006240C9"/>
    <w:rsid w:val="006251CD"/>
    <w:rsid w:val="006340B2"/>
    <w:rsid w:val="006420F4"/>
    <w:rsid w:val="00642268"/>
    <w:rsid w:val="00651FF6"/>
    <w:rsid w:val="00652BA9"/>
    <w:rsid w:val="00672D66"/>
    <w:rsid w:val="006751B2"/>
    <w:rsid w:val="00685F34"/>
    <w:rsid w:val="0069431E"/>
    <w:rsid w:val="006A181B"/>
    <w:rsid w:val="006B1C9F"/>
    <w:rsid w:val="006B3736"/>
    <w:rsid w:val="006C7F24"/>
    <w:rsid w:val="006E0B7B"/>
    <w:rsid w:val="006E2EEF"/>
    <w:rsid w:val="006E46A6"/>
    <w:rsid w:val="006F45CB"/>
    <w:rsid w:val="007244E3"/>
    <w:rsid w:val="007360FA"/>
    <w:rsid w:val="007510E4"/>
    <w:rsid w:val="00764B15"/>
    <w:rsid w:val="00774068"/>
    <w:rsid w:val="00785ABC"/>
    <w:rsid w:val="0078631C"/>
    <w:rsid w:val="00786929"/>
    <w:rsid w:val="007B2E07"/>
    <w:rsid w:val="007C031D"/>
    <w:rsid w:val="007C0396"/>
    <w:rsid w:val="007C2134"/>
    <w:rsid w:val="007C50AA"/>
    <w:rsid w:val="007D119D"/>
    <w:rsid w:val="007E5DE3"/>
    <w:rsid w:val="007F003B"/>
    <w:rsid w:val="007F2455"/>
    <w:rsid w:val="007F3331"/>
    <w:rsid w:val="007F7713"/>
    <w:rsid w:val="00817BDC"/>
    <w:rsid w:val="0083207F"/>
    <w:rsid w:val="008327AE"/>
    <w:rsid w:val="0084299D"/>
    <w:rsid w:val="0086089E"/>
    <w:rsid w:val="00891A0B"/>
    <w:rsid w:val="00897730"/>
    <w:rsid w:val="008A030D"/>
    <w:rsid w:val="008A51EC"/>
    <w:rsid w:val="008A7115"/>
    <w:rsid w:val="008C2FF6"/>
    <w:rsid w:val="008C44C2"/>
    <w:rsid w:val="008C4633"/>
    <w:rsid w:val="008C5A20"/>
    <w:rsid w:val="008C650E"/>
    <w:rsid w:val="008D3FCE"/>
    <w:rsid w:val="008D4DDA"/>
    <w:rsid w:val="008D5BFF"/>
    <w:rsid w:val="008E023F"/>
    <w:rsid w:val="008F2D89"/>
    <w:rsid w:val="0090286C"/>
    <w:rsid w:val="0091442A"/>
    <w:rsid w:val="00926F3C"/>
    <w:rsid w:val="0093687C"/>
    <w:rsid w:val="00937B6F"/>
    <w:rsid w:val="009448C7"/>
    <w:rsid w:val="009578DC"/>
    <w:rsid w:val="00961C45"/>
    <w:rsid w:val="009630A4"/>
    <w:rsid w:val="00964966"/>
    <w:rsid w:val="00983710"/>
    <w:rsid w:val="009A6286"/>
    <w:rsid w:val="009B043C"/>
    <w:rsid w:val="009C1093"/>
    <w:rsid w:val="009C1333"/>
    <w:rsid w:val="009C3290"/>
    <w:rsid w:val="009C516B"/>
    <w:rsid w:val="009E3DEC"/>
    <w:rsid w:val="009E478A"/>
    <w:rsid w:val="00A030AD"/>
    <w:rsid w:val="00A26E93"/>
    <w:rsid w:val="00A440BA"/>
    <w:rsid w:val="00A57747"/>
    <w:rsid w:val="00A6015F"/>
    <w:rsid w:val="00A9384C"/>
    <w:rsid w:val="00AA4B3C"/>
    <w:rsid w:val="00AA5179"/>
    <w:rsid w:val="00AC4BCF"/>
    <w:rsid w:val="00AD28D0"/>
    <w:rsid w:val="00AD6D29"/>
    <w:rsid w:val="00AD74C2"/>
    <w:rsid w:val="00AD7F76"/>
    <w:rsid w:val="00AE3171"/>
    <w:rsid w:val="00AE4EBD"/>
    <w:rsid w:val="00AF2C3E"/>
    <w:rsid w:val="00B021B2"/>
    <w:rsid w:val="00B11E46"/>
    <w:rsid w:val="00B130D5"/>
    <w:rsid w:val="00B20A6B"/>
    <w:rsid w:val="00B24864"/>
    <w:rsid w:val="00B27C77"/>
    <w:rsid w:val="00B337BC"/>
    <w:rsid w:val="00BB7D25"/>
    <w:rsid w:val="00BC5E77"/>
    <w:rsid w:val="00BD1588"/>
    <w:rsid w:val="00BD668D"/>
    <w:rsid w:val="00BE1AD8"/>
    <w:rsid w:val="00BF2DE7"/>
    <w:rsid w:val="00BF5E5E"/>
    <w:rsid w:val="00BF6D70"/>
    <w:rsid w:val="00C14902"/>
    <w:rsid w:val="00C15AEB"/>
    <w:rsid w:val="00C36A09"/>
    <w:rsid w:val="00C443E2"/>
    <w:rsid w:val="00C544E4"/>
    <w:rsid w:val="00C57837"/>
    <w:rsid w:val="00C60816"/>
    <w:rsid w:val="00C636A5"/>
    <w:rsid w:val="00C76196"/>
    <w:rsid w:val="00C77B5C"/>
    <w:rsid w:val="00C90350"/>
    <w:rsid w:val="00C938FF"/>
    <w:rsid w:val="00C93F10"/>
    <w:rsid w:val="00C9443E"/>
    <w:rsid w:val="00CB6710"/>
    <w:rsid w:val="00CD7299"/>
    <w:rsid w:val="00CE4CBA"/>
    <w:rsid w:val="00CF7B2F"/>
    <w:rsid w:val="00D130AD"/>
    <w:rsid w:val="00D16F78"/>
    <w:rsid w:val="00D25F8E"/>
    <w:rsid w:val="00D51738"/>
    <w:rsid w:val="00D62E99"/>
    <w:rsid w:val="00D70B72"/>
    <w:rsid w:val="00D80CE9"/>
    <w:rsid w:val="00DA1F6B"/>
    <w:rsid w:val="00DA5172"/>
    <w:rsid w:val="00DB1783"/>
    <w:rsid w:val="00DB35B6"/>
    <w:rsid w:val="00DF09D2"/>
    <w:rsid w:val="00DF2838"/>
    <w:rsid w:val="00E1264B"/>
    <w:rsid w:val="00E37572"/>
    <w:rsid w:val="00E6633C"/>
    <w:rsid w:val="00E668EC"/>
    <w:rsid w:val="00E7469A"/>
    <w:rsid w:val="00EA22B9"/>
    <w:rsid w:val="00EA63E7"/>
    <w:rsid w:val="00EC28EA"/>
    <w:rsid w:val="00EC5FC1"/>
    <w:rsid w:val="00ED4AEC"/>
    <w:rsid w:val="00F0457B"/>
    <w:rsid w:val="00F14F13"/>
    <w:rsid w:val="00F21C74"/>
    <w:rsid w:val="00F26024"/>
    <w:rsid w:val="00F458F7"/>
    <w:rsid w:val="00F574BF"/>
    <w:rsid w:val="00F7652B"/>
    <w:rsid w:val="00F95DC2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0,#a3c528"/>
    </o:shapedefaults>
    <o:shapelayout v:ext="edit">
      <o:idmap v:ext="edit" data="1"/>
    </o:shapelayout>
  </w:shapeDefaults>
  <w:decimalSymbol w:val=","/>
  <w:listSeparator w:val=";"/>
  <w14:docId w14:val="341F82FE"/>
  <w15:chartTrackingRefBased/>
  <w15:docId w15:val="{AEAD9743-E118-43CE-BDA4-5FCBB60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05FA"/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1305FA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1305FA"/>
    <w:pPr>
      <w:keepNext/>
      <w:spacing w:line="360" w:lineRule="auto"/>
      <w:ind w:left="720"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05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05FA"/>
    <w:pPr>
      <w:tabs>
        <w:tab w:val="center" w:pos="4536"/>
        <w:tab w:val="right" w:pos="9072"/>
      </w:tabs>
    </w:pPr>
  </w:style>
  <w:style w:type="character" w:styleId="Hyperlink">
    <w:name w:val="Hyperlink"/>
    <w:rsid w:val="001305FA"/>
    <w:rPr>
      <w:color w:val="0000FF"/>
      <w:u w:val="single"/>
    </w:rPr>
  </w:style>
  <w:style w:type="character" w:customStyle="1" w:styleId="BesuchterHyperlink">
    <w:name w:val="BesuchterHyperlink"/>
    <w:rsid w:val="001305FA"/>
    <w:rPr>
      <w:color w:val="800080"/>
      <w:u w:val="single"/>
    </w:rPr>
  </w:style>
  <w:style w:type="character" w:styleId="Seitenzahl">
    <w:name w:val="page number"/>
    <w:basedOn w:val="Absatz-Standardschriftart"/>
    <w:rsid w:val="00A030AD"/>
  </w:style>
  <w:style w:type="table" w:styleId="Tabellenraster">
    <w:name w:val="Table Grid"/>
    <w:basedOn w:val="NormaleTabelle"/>
    <w:rsid w:val="0056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F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3FCE"/>
    <w:rPr>
      <w:rFonts w:ascii="Tahoma" w:hAnsi="Tahoma" w:cs="Tahoma"/>
      <w:bCs/>
      <w:sz w:val="16"/>
      <w:szCs w:val="16"/>
      <w:lang w:val="de-AT" w:eastAsia="de-AT"/>
    </w:rPr>
  </w:style>
  <w:style w:type="paragraph" w:styleId="Dokumentstruktur">
    <w:name w:val="Document Map"/>
    <w:basedOn w:val="Standard"/>
    <w:semiHidden/>
    <w:rsid w:val="000B53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B1783"/>
    <w:pPr>
      <w:spacing w:before="100" w:beforeAutospacing="1" w:after="100" w:afterAutospacing="1"/>
    </w:pPr>
    <w:rPr>
      <w:rFonts w:ascii="Times New Roman" w:hAnsi="Times New Roman" w:cs="Times New Roman"/>
      <w:bCs w:val="0"/>
      <w:lang w:val="de-DE" w:eastAsia="de-DE"/>
    </w:rPr>
  </w:style>
  <w:style w:type="paragraph" w:customStyle="1" w:styleId="Headline">
    <w:name w:val="Headline"/>
    <w:basedOn w:val="Standard"/>
    <w:rsid w:val="00DB1783"/>
    <w:pPr>
      <w:spacing w:after="360"/>
    </w:pPr>
    <w:rPr>
      <w:b/>
      <w:sz w:val="32"/>
      <w:szCs w:val="32"/>
    </w:rPr>
  </w:style>
  <w:style w:type="paragraph" w:styleId="Listenabsatz">
    <w:name w:val="List Paragraph"/>
    <w:basedOn w:val="Standard"/>
    <w:uiPriority w:val="34"/>
    <w:qFormat/>
    <w:rsid w:val="007C50AA"/>
    <w:pPr>
      <w:ind w:left="720"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26E93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24864"/>
    <w:rPr>
      <w:b/>
      <w:bCs/>
    </w:rPr>
  </w:style>
  <w:style w:type="character" w:customStyle="1" w:styleId="s1">
    <w:name w:val="s1"/>
    <w:basedOn w:val="Absatz-Standardschriftart"/>
    <w:rsid w:val="00C15AEB"/>
  </w:style>
  <w:style w:type="paragraph" w:customStyle="1" w:styleId="msolistparagraph0">
    <w:name w:val="msolistparagraph"/>
    <w:basedOn w:val="Standard"/>
    <w:rsid w:val="008A51EC"/>
    <w:pPr>
      <w:spacing w:after="200" w:line="276" w:lineRule="auto"/>
      <w:ind w:left="720"/>
    </w:pPr>
    <w:rPr>
      <w:rFonts w:ascii="Calibri" w:hAnsi="Calibri" w:cs="Times New Roman"/>
      <w:bCs w:val="0"/>
      <w:sz w:val="22"/>
      <w:szCs w:val="22"/>
      <w:lang w:val="de-DE" w:eastAsia="de-DE"/>
    </w:rPr>
  </w:style>
  <w:style w:type="character" w:styleId="BesuchterLink">
    <w:name w:val="FollowedHyperlink"/>
    <w:basedOn w:val="Absatz-Standardschriftart"/>
    <w:rsid w:val="007D11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837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3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2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5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ufsorientierung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rufsorientierung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ufsorientierung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erufsorientierung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ufsorientierung.a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http://static.uni-graz.at/fileadmin/fachdidaktik-steiermark/Bilder/logo_landesschulrat.jpg" TargetMode="External"/><Relationship Id="rId3" Type="http://schemas.openxmlformats.org/officeDocument/2006/relationships/image" Target="media/image5.jp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http://static.uni-graz.at/fileadmin/fachdidaktik-steiermark/Bilder/logo_landesschulrat.jpg" TargetMode="External"/><Relationship Id="rId11" Type="http://schemas.openxmlformats.org/officeDocument/2006/relationships/image" Target="media/image12.jpeg"/><Relationship Id="rId5" Type="http://schemas.openxmlformats.org/officeDocument/2006/relationships/image" Target="media/image7.jpeg"/><Relationship Id="rId10" Type="http://schemas.openxmlformats.org/officeDocument/2006/relationships/image" Target="media/image11.jpeg"/><Relationship Id="rId4" Type="http://schemas.openxmlformats.org/officeDocument/2006/relationships/image" Target="media/image6.jpeg"/><Relationship Id="rId9" Type="http://schemas.openxmlformats.org/officeDocument/2006/relationships/image" Target="media/image10.jpeg"/><Relationship Id="rId1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40-0001%20-%20bfb\09%20Grafik%20und%20PR\02%20Logos%20und%20Vorlagen\14_05_BFB-&#220;GM_09_Vorlage%20BFB%202014-A4-hoch-light_ZE_H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0AA2-77FC-4B0C-933F-20AC1DA2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14_05_BFB-ÜGM_09_Vorlage BFB 2014-A4-hoch-light_ZE_HR.dot</Template>
  <TotalTime>0</TotalTime>
  <Pages>2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Mytime/ Tätigkeitsbereich</vt:lpstr>
    </vt:vector>
  </TitlesOfParts>
  <Company>HP</Company>
  <LinksUpToDate>false</LinksUpToDate>
  <CharactersWithSpaces>3603</CharactersWithSpaces>
  <SharedDoc>false</SharedDoc>
  <HLinks>
    <vt:vector size="6" baseType="variant">
      <vt:variant>
        <vt:i4>4718694</vt:i4>
      </vt:variant>
      <vt:variant>
        <vt:i4>-1</vt:i4>
      </vt:variant>
      <vt:variant>
        <vt:i4>2183</vt:i4>
      </vt:variant>
      <vt:variant>
        <vt:i4>1</vt:i4>
      </vt:variant>
      <vt:variant>
        <vt:lpwstr>http://static.uni-graz.at/fileadmin/fachdidaktik-steiermark/Bilder/logo_landesschulrat.jpg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Mytime/ Tätigkeitsbereich</dc:title>
  <dc:subject/>
  <dc:creator>bfb</dc:creator>
  <cp:keywords/>
  <cp:lastModifiedBy>Daniela Krausler</cp:lastModifiedBy>
  <cp:revision>2</cp:revision>
  <cp:lastPrinted>2015-01-23T13:35:00Z</cp:lastPrinted>
  <dcterms:created xsi:type="dcterms:W3CDTF">2020-07-23T08:49:00Z</dcterms:created>
  <dcterms:modified xsi:type="dcterms:W3CDTF">2020-07-23T08:49:00Z</dcterms:modified>
</cp:coreProperties>
</file>